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5.994983pt;height:66.24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333418pt;height:108.3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9.954036pt;height:18.68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7" w:after="0" w:line="240" w:lineRule="auto"/>
        <w:ind w:left="191" w:right="15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tekst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prikazuje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nastavni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Osnove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informacionih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komunikacionih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tehnologija,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pruža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osnovu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teorijski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ovog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modula.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0.775893pt;height:18.68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68" w:right="790" w:firstLine="-167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Modul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 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Osnove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informacionih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komunikacionih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tehnologija,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zahteva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kandidata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glavne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osnova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informacionih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komunikacionih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tehnologija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opštem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nivou,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poznaje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unara.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9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Kandidat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treba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stanju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2249" w:right="861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hardver,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poznaje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faktore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performanse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poznaje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periferne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đ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aje.</w:t>
      </w:r>
    </w:p>
    <w:p>
      <w:pPr>
        <w:spacing w:before="13" w:after="0" w:line="240" w:lineRule="auto"/>
        <w:ind w:left="1892" w:right="-2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softver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poznaje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osnovne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acije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operativni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76" w:lineRule="exact"/>
        <w:ind w:left="2249" w:right="1527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kako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mreže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koriste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unarstvu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razli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ivanja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Internet.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74" w:lineRule="exact"/>
        <w:ind w:left="2249" w:right="927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šta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osnove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informacionih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ehnologija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njihove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upotrebe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svakodnevnom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životu.</w:t>
      </w:r>
    </w:p>
    <w:p>
      <w:pPr>
        <w:spacing w:before="17" w:after="0" w:line="276" w:lineRule="exact"/>
        <w:ind w:left="2249" w:right="940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Razume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zdravstvene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sigurnosne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kao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aspekte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uticaja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životnu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sredinu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enju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unara.</w:t>
      </w:r>
    </w:p>
    <w:p>
      <w:pPr>
        <w:spacing w:before="18" w:after="0" w:line="274" w:lineRule="exact"/>
        <w:ind w:left="2249" w:right="1284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Prepozna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ajne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sigurnosne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pekte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povezani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š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enjem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unara.</w:t>
      </w:r>
    </w:p>
    <w:p>
      <w:pPr>
        <w:spacing w:before="17" w:after="0" w:line="276" w:lineRule="exact"/>
        <w:ind w:left="2249" w:right="1433" w:firstLine="-356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Prepozna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ajne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pravne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koji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odnose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zaštitu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autorskih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zaštitu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podataka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unaru.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00001" w:type="dxa"/>
      </w:tblPr>
      <w:tblGrid/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39DCD"/>
          </w:tcPr>
          <w:p>
            <w:pPr>
              <w:spacing w:before="0" w:after="0" w:line="227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POGLAVL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39DCD"/>
          </w:tcPr>
          <w:p>
            <w:pPr>
              <w:spacing w:before="0" w:after="0" w:line="227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OBLAST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39DCD"/>
          </w:tcPr>
          <w:p>
            <w:pPr>
              <w:spacing w:before="0" w:after="0" w:line="227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OZNAKA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39DCD"/>
          </w:tcPr>
          <w:p>
            <w:pPr>
              <w:spacing w:before="0" w:after="0" w:line="227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POTREBAN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NIVO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ZN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NJA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CIL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</w:rPr>
              <w:t>EVI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7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1.1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Hard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pojmovi</w:t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1.1.1.1</w:t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zumeti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hardvera</w:t>
            </w:r>
          </w:p>
        </w:tc>
      </w:tr>
      <w:tr>
        <w:trPr>
          <w:trHeight w:val="229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1.1.1.2</w:t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zumeti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perso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alni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unar.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razliku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desktop,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lap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(not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smis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uobi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jenih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a.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1.1.1.3</w:t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osnovne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PDA,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mobilni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telefon,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smart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multimed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jalni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poznavati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funkcije.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1.1.1.4</w:t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Poznavati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novne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or,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vrste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hard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ajeni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izl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zni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aji.</w:t>
            </w:r>
          </w:p>
        </w:tc>
      </w:tr>
      <w:tr>
        <w:trPr>
          <w:trHeight w:val="230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1.1.1.5</w:t>
            </w:r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ajene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ortove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su:</w:t>
            </w:r>
          </w:p>
        </w:tc>
      </w:tr>
      <w:tr>
        <w:trPr>
          <w:trHeight w:val="315" w:hRule="exact"/>
        </w:trPr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USB,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ski,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parale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mrežni,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FireW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re.</w:t>
            </w:r>
          </w:p>
        </w:tc>
      </w:tr>
    </w:tbl>
    <w:p>
      <w:pPr>
        <w:jc w:val="left"/>
        <w:spacing w:after="0"/>
        <w:sectPr>
          <w:pgNumType w:start="1"/>
          <w:pgMar w:footer="687" w:top="820" w:bottom="880" w:left="660" w:right="0"/>
          <w:footerReference w:type="default" r:id="rId5"/>
          <w:type w:val="continuous"/>
          <w:pgSz w:w="11920" w:h="16840"/>
        </w:sectPr>
      </w:pPr>
      <w:rPr/>
    </w:p>
    <w:p>
      <w:pPr>
        <w:spacing w:before="80" w:after="0" w:line="230" w:lineRule="exact"/>
        <w:ind w:left="1929" w:right="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</w:p>
    <w:p>
      <w:pPr>
        <w:spacing w:before="0" w:after="0" w:line="229" w:lineRule="exact"/>
        <w:ind w:left="19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92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izl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aji</w:t>
      </w:r>
    </w:p>
    <w:p>
      <w:pPr>
        <w:spacing w:before="76" w:after="0" w:line="240" w:lineRule="auto"/>
        <w:ind w:left="1000" w:right="833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1.1.2.1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ktora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erfor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procesora,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memorije,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aktivnih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aplikacija.</w:t>
      </w:r>
    </w:p>
    <w:p>
      <w:pPr>
        <w:spacing w:before="3" w:after="0" w:line="230" w:lineRule="exact"/>
        <w:ind w:left="1000" w:right="1043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1.1.2.2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frekve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ercima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(MHz)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hercima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(GHz)</w:t>
      </w:r>
    </w:p>
    <w:p>
      <w:pPr>
        <w:spacing w:before="0" w:after="0" w:line="230" w:lineRule="exact"/>
        <w:ind w:left="1000" w:right="1011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1.1.3.1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njima.</w:t>
      </w:r>
    </w:p>
    <w:p>
      <w:pPr>
        <w:spacing w:before="0" w:after="0" w:line="227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1.1.3.2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taka:</w:t>
      </w:r>
    </w:p>
    <w:p>
      <w:pPr>
        <w:spacing w:before="0" w:after="0" w:line="240" w:lineRule="auto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bit,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bajt,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MB,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GB,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TB.</w:t>
      </w:r>
    </w:p>
    <w:p>
      <w:pPr>
        <w:spacing w:before="3" w:after="0" w:line="230" w:lineRule="exact"/>
        <w:ind w:left="1000" w:right="845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1.1.3.3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tipove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utrašnji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ašnji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(extern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DVD,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USB</w:t>
      </w:r>
    </w:p>
    <w:p>
      <w:pPr>
        <w:spacing w:before="0" w:after="0" w:line="226" w:lineRule="exact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flash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sklad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</w:p>
    <w:p>
      <w:pPr>
        <w:spacing w:before="0" w:after="0" w:line="240" w:lineRule="auto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taka.</w:t>
      </w:r>
    </w:p>
    <w:p>
      <w:pPr>
        <w:spacing w:before="0" w:after="0" w:line="240" w:lineRule="auto"/>
        <w:ind w:left="1000" w:right="711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1.1.4.1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miš,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tastatur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trackball,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skener,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digitalna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(stylus),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džojstik,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digitalna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mikrofon.</w:t>
      </w:r>
    </w:p>
    <w:p>
      <w:pPr>
        <w:spacing w:before="0" w:after="0" w:line="229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1.1.4.2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novne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azne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</w:p>
    <w:p>
      <w:pPr>
        <w:spacing w:before="0" w:after="0" w:line="240" w:lineRule="auto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ekrani/m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zvu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ušalice.</w:t>
      </w:r>
    </w:p>
    <w:p>
      <w:pPr>
        <w:spacing w:before="0" w:after="0" w:line="229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1.1.4.3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neki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mogu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ulazni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azni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kao:</w:t>
      </w:r>
    </w:p>
    <w:p>
      <w:pPr>
        <w:spacing w:before="0" w:after="0" w:line="226" w:lineRule="exact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87" w:top="840" w:bottom="880" w:left="740" w:right="0"/>
          <w:pgSz w:w="11920" w:h="16840"/>
          <w:cols w:num="2" w:equalWidth="0">
            <w:col w:w="3697" w:space="512"/>
            <w:col w:w="6971"/>
          </w:cols>
        </w:sectPr>
      </w:pPr>
      <w:rPr/>
    </w:p>
    <w:p>
      <w:pPr>
        <w:spacing w:before="6" w:after="0" w:line="240" w:lineRule="auto"/>
        <w:ind w:left="111" w:right="-20"/>
        <w:jc w:val="left"/>
        <w:tabs>
          <w:tab w:pos="1920" w:val="left"/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1.2.1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1.2.1.1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softvera.</w:t>
      </w:r>
    </w:p>
    <w:p>
      <w:pPr>
        <w:spacing w:before="1" w:after="0" w:line="230" w:lineRule="exact"/>
        <w:ind w:left="5209" w:right="1755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1.2.1.2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nazive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najzast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pljen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operativnih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ma.</w:t>
      </w:r>
    </w:p>
    <w:p>
      <w:pPr>
        <w:spacing w:before="0" w:after="0" w:line="230" w:lineRule="exact"/>
        <w:ind w:left="5209" w:right="1464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1.2.1.3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ajenih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softverskih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teksta,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tabela,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baza,</w:t>
      </w:r>
    </w:p>
    <w:p>
      <w:pPr>
        <w:spacing w:before="0" w:after="0" w:line="230" w:lineRule="exact"/>
        <w:ind w:left="5209" w:right="99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ošta,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re.</w:t>
      </w:r>
    </w:p>
    <w:p>
      <w:pPr>
        <w:spacing w:before="0" w:after="0" w:line="226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1.2.1.4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izme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ativnih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softverskih</w:t>
      </w:r>
    </w:p>
    <w:p>
      <w:pPr>
        <w:spacing w:before="0" w:after="0" w:line="240" w:lineRule="auto"/>
        <w:ind w:left="5174" w:right="50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aplikacija.</w:t>
      </w:r>
    </w:p>
    <w:p>
      <w:pPr>
        <w:spacing w:before="0" w:after="0" w:line="239" w:lineRule="auto"/>
        <w:ind w:left="5208" w:right="987" w:firstLine="-999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1.2.1.5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anje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ekrana,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ekranu.</w:t>
      </w:r>
    </w:p>
    <w:p>
      <w:pPr>
        <w:spacing w:before="2" w:after="0" w:line="239" w:lineRule="auto"/>
        <w:ind w:left="5208" w:right="731" w:firstLine="-5098"/>
        <w:jc w:val="left"/>
        <w:tabs>
          <w:tab w:pos="1920" w:val="left"/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Mreže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Vrste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reža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N).</w:t>
      </w:r>
    </w:p>
    <w:p>
      <w:pPr>
        <w:spacing w:before="0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klijent/server.</w:t>
      </w:r>
    </w:p>
    <w:p>
      <w:pPr>
        <w:spacing w:before="3" w:after="0" w:line="230" w:lineRule="exact"/>
        <w:ind w:left="5208" w:right="1209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1.3.1.3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</w:p>
    <w:p>
      <w:pPr>
        <w:spacing w:before="0" w:after="0" w:line="226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1.3.1.4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intranet,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ekstra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et.</w:t>
      </w:r>
    </w:p>
    <w:p>
      <w:pPr>
        <w:spacing w:before="0" w:after="0" w:line="240" w:lineRule="auto"/>
        <w:ind w:left="5208" w:right="1300" w:firstLine="-3280"/>
        <w:jc w:val="left"/>
        <w:tabs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1.3.2.1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mreže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postavlj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ž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</w:p>
    <w:p>
      <w:pPr>
        <w:spacing w:before="0" w:after="0" w:line="229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1.3.2.2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avlja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</w:p>
    <w:p>
      <w:pPr>
        <w:spacing w:before="0" w:after="0" w:line="240" w:lineRule="auto"/>
        <w:ind w:left="5208" w:right="8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bitovi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sekundi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(kb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abito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sekundi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(mbps).</w:t>
      </w:r>
    </w:p>
    <w:p>
      <w:pPr>
        <w:spacing w:before="0" w:after="0" w:line="229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1.3.2.3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rvise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poveziv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internet:</w:t>
      </w:r>
    </w:p>
    <w:p>
      <w:pPr>
        <w:spacing w:before="0" w:after="0" w:line="240" w:lineRule="auto"/>
        <w:ind w:left="52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telefonskim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utem,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ojasno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</w:p>
    <w:p>
      <w:pPr>
        <w:spacing w:before="4" w:after="0" w:line="230" w:lineRule="exact"/>
        <w:ind w:left="5209" w:right="710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1.3.2.4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telefonska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linija,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obilni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telefon,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kablo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ski,</w:t>
      </w:r>
    </w:p>
    <w:p>
      <w:pPr>
        <w:spacing w:before="0" w:after="0" w:line="227" w:lineRule="exact"/>
        <w:ind w:left="5173" w:right="42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bež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atelit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</w:p>
    <w:p>
      <w:pPr>
        <w:spacing w:before="0" w:after="0" w:line="239" w:lineRule="auto"/>
        <w:ind w:left="5209" w:right="741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1.3.2.5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(broa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veze: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uvek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velika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rizik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da.</w:t>
      </w:r>
    </w:p>
    <w:p>
      <w:pPr>
        <w:jc w:val="left"/>
        <w:spacing w:after="0"/>
        <w:sectPr>
          <w:type w:val="continuous"/>
          <w:pgSz w:w="11920" w:h="16840"/>
          <w:pgMar w:top="820" w:bottom="880" w:left="740" w:right="0"/>
        </w:sectPr>
      </w:pPr>
      <w:rPr/>
    </w:p>
    <w:p>
      <w:pPr>
        <w:spacing w:before="2" w:after="0" w:line="239" w:lineRule="auto"/>
        <w:ind w:left="11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akodn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ži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30" w:lineRule="exact"/>
        <w:ind w:left="3280" w:right="978" w:firstLine="-3280"/>
        <w:jc w:val="left"/>
        <w:tabs>
          <w:tab w:pos="2280" w:val="left"/>
          <w:tab w:pos="32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nikac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tehnol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gija.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0" w:right="843" w:firstLine="-1000"/>
        <w:jc w:val="left"/>
        <w:tabs>
          <w:tab w:pos="3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korisni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kupovi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-comm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rce),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karstvo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ment).</w:t>
      </w:r>
    </w:p>
    <w:p>
      <w:pPr>
        <w:jc w:val="left"/>
        <w:spacing w:after="0"/>
        <w:sectPr>
          <w:type w:val="continuous"/>
          <w:pgSz w:w="11920" w:h="16840"/>
          <w:pgMar w:top="820" w:bottom="880" w:left="740" w:right="0"/>
          <w:cols w:num="2" w:equalWidth="0">
            <w:col w:w="1567" w:space="362"/>
            <w:col w:w="9251"/>
          </w:cols>
        </w:sectPr>
      </w:pPr>
      <w:rPr/>
    </w:p>
    <w:p>
      <w:pPr>
        <w:spacing w:before="76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1.4.1.3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g).</w:t>
      </w:r>
    </w:p>
    <w:p>
      <w:pPr>
        <w:spacing w:before="3" w:after="0" w:line="230" w:lineRule="exact"/>
        <w:ind w:left="5208" w:right="93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fleks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fleks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bilna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lokacija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iskustvo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multimedijalnog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voljna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na.</w:t>
      </w:r>
    </w:p>
    <w:p>
      <w:pPr>
        <w:spacing w:before="0" w:after="0" w:line="226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1.4.1.4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aljinu.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</w:p>
    <w:p>
      <w:pPr>
        <w:spacing w:before="0" w:after="0" w:line="240" w:lineRule="auto"/>
        <w:ind w:left="5208" w:right="7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prednosti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daljinu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nikakvo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vreme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atak,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fleksibilan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smanj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anije.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stataka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daljinu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lju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ntakta,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timski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rad.</w:t>
      </w:r>
    </w:p>
    <w:p>
      <w:pPr>
        <w:spacing w:before="0" w:after="0" w:line="240" w:lineRule="auto"/>
        <w:ind w:left="1929" w:right="-20"/>
        <w:jc w:val="left"/>
        <w:tabs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cije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1.4.2.1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ail).</w:t>
      </w:r>
    </w:p>
    <w:p>
      <w:pPr>
        <w:spacing w:before="0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1.4.2.2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(IM).</w:t>
      </w:r>
    </w:p>
    <w:p>
      <w:pPr>
        <w:spacing w:before="0" w:after="0" w:line="229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1.4.2.3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zgov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(VoI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).</w:t>
      </w:r>
    </w:p>
    <w:p>
      <w:pPr>
        <w:spacing w:before="0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1.4.2.4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(RSS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d).</w:t>
      </w:r>
    </w:p>
    <w:p>
      <w:pPr>
        <w:spacing w:before="0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1.4.2.5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(blog).</w:t>
      </w:r>
    </w:p>
    <w:p>
      <w:pPr>
        <w:spacing w:before="0" w:after="0" w:line="225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1.4.2.6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st.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687" w:top="840" w:bottom="880" w:left="740" w:right="0"/>
          <w:pgSz w:w="11920" w:h="16840"/>
        </w:sectPr>
      </w:pPr>
      <w:rPr/>
    </w:p>
    <w:p>
      <w:pPr>
        <w:spacing w:before="4" w:after="0" w:line="240" w:lineRule="auto"/>
        <w:ind w:left="192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Virtuel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</w:p>
    <w:p>
      <w:pPr>
        <w:spacing w:before="5" w:after="0" w:line="239" w:lineRule="auto"/>
        <w:ind w:left="1000" w:right="956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1.4.3.1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(virtualne)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sajtovi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druženje,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kanje,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kompjut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gre.</w:t>
      </w:r>
    </w:p>
    <w:p>
      <w:pPr>
        <w:spacing w:before="0" w:after="0" w:line="239" w:lineRule="auto"/>
        <w:ind w:left="1000" w:right="744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1.4.3.2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korisnici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razmen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uju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ržaje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slik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audio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ke.</w:t>
      </w:r>
    </w:p>
    <w:p>
      <w:pPr>
        <w:spacing w:before="0" w:after="0" w:line="240" w:lineRule="auto"/>
        <w:ind w:left="1000" w:right="742" w:firstLine="-1000"/>
        <w:jc w:val="left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1.4.3.3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preduz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manja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bezbednosti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prilikom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skrivanje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profila,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informacija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obja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ljuju,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bjavljena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javno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rez</w:t>
      </w:r>
    </w:p>
    <w:p>
      <w:pPr>
        <w:spacing w:before="0" w:after="0" w:line="225" w:lineRule="exact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ntaktu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atim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licima.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20" w:bottom="880" w:left="740" w:right="0"/>
          <w:cols w:num="2" w:equalWidth="0">
            <w:col w:w="3219" w:space="990"/>
            <w:col w:w="6971"/>
          </w:cols>
        </w:sectPr>
      </w:pPr>
      <w:rPr/>
    </w:p>
    <w:p>
      <w:pPr>
        <w:spacing w:before="4" w:after="0" w:line="240" w:lineRule="auto"/>
        <w:ind w:left="1929" w:right="-20"/>
        <w:jc w:val="left"/>
        <w:tabs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Zdravlje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1.4.4.1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0" w:after="0" w:line="240" w:lineRule="auto"/>
        <w:ind w:left="5208" w:right="777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1.4.4.2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osvetljen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stavlja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zdravlje.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vešta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svetljenosti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svetla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faktori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kojima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trebalo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na.</w:t>
      </w:r>
    </w:p>
    <w:p>
      <w:pPr>
        <w:spacing w:before="3" w:after="0" w:line="230" w:lineRule="exact"/>
        <w:ind w:left="5208" w:right="1265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1.4.4.3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pravilno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cionir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stolice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može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praviln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oža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rom.</w:t>
      </w:r>
    </w:p>
    <w:p>
      <w:pPr>
        <w:spacing w:before="0" w:after="0" w:line="226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1.4.4.4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zdravlja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enju</w:t>
      </w:r>
    </w:p>
    <w:p>
      <w:pPr>
        <w:spacing w:before="0" w:after="0" w:line="240" w:lineRule="auto"/>
        <w:ind w:left="5208" w:right="1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vež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enjivati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tehnike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iju.</w:t>
      </w:r>
    </w:p>
    <w:p>
      <w:pPr>
        <w:spacing w:before="2" w:after="0" w:line="230" w:lineRule="exact"/>
        <w:ind w:left="5208" w:right="1409" w:firstLine="-3280"/>
        <w:jc w:val="left"/>
        <w:tabs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1.4.5.1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delovi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štamp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klira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</w:t>
      </w:r>
    </w:p>
    <w:p>
      <w:pPr>
        <w:spacing w:before="0" w:after="0" w:line="226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1.4.5.2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štedn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energije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</w:p>
    <w:p>
      <w:pPr>
        <w:spacing w:before="0" w:after="0" w:line="239" w:lineRule="auto"/>
        <w:ind w:left="5208" w:right="11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dešavanje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tomatskog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isklju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ivanja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ekrana/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atsko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de),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isklj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ivanje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ara.</w:t>
      </w:r>
    </w:p>
    <w:p>
      <w:pPr>
        <w:jc w:val="left"/>
        <w:spacing w:after="0"/>
        <w:sectPr>
          <w:type w:val="continuous"/>
          <w:pgSz w:w="11920" w:h="16840"/>
          <w:pgMar w:top="820" w:bottom="880" w:left="740" w:right="0"/>
        </w:sectPr>
      </w:pPr>
      <w:rPr/>
    </w:p>
    <w:p>
      <w:pPr>
        <w:spacing w:before="5" w:after="0" w:line="230" w:lineRule="exact"/>
        <w:ind w:left="1929" w:right="-32" w:firstLine="-1818"/>
        <w:jc w:val="left"/>
        <w:tabs>
          <w:tab w:pos="1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1.5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Zašt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1.5.1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Identitet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Autoriza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ija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2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left="1000" w:right="753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osnih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ostoje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lozinka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prijavljivanju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ar.</w:t>
      </w:r>
    </w:p>
    <w:p>
      <w:pPr>
        <w:spacing w:before="2" w:after="0" w:line="230" w:lineRule="exact"/>
        <w:ind w:left="1000" w:right="953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npr: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svoju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menjati,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odgov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duži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odgovaraj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kombi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</w:p>
    <w:p>
      <w:pPr>
        <w:spacing w:before="0" w:after="0" w:line="226" w:lineRule="exact"/>
        <w:ind w:left="10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slova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cifara.</w:t>
      </w:r>
    </w:p>
    <w:p>
      <w:pPr>
        <w:spacing w:before="0" w:after="0" w:line="240" w:lineRule="auto"/>
        <w:ind w:left="1000" w:right="1066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1.5.2.1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pravljenja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fajlova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(datot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lokacij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229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1.5.2.2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štitnog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zida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wall).</w:t>
      </w:r>
    </w:p>
    <w:p>
      <w:pPr>
        <w:spacing w:before="0" w:after="0" w:line="239" w:lineRule="auto"/>
        <w:ind w:left="1000" w:right="1087" w:firstLine="-1000"/>
        <w:jc w:val="left"/>
        <w:tabs>
          <w:tab w:pos="10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1.5.2.3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Poznavati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avanje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đ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lozinke,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zaklju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nje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rdvera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ć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</w:p>
    <w:p>
      <w:pPr>
        <w:jc w:val="left"/>
        <w:spacing w:after="0"/>
        <w:sectPr>
          <w:type w:val="continuous"/>
          <w:pgSz w:w="11920" w:h="16840"/>
          <w:pgMar w:top="820" w:bottom="880" w:left="740" w:right="0"/>
          <w:cols w:num="2" w:equalWidth="0">
            <w:col w:w="3274" w:space="935"/>
            <w:col w:w="6971"/>
          </w:cols>
        </w:sectPr>
      </w:pPr>
      <w:rPr/>
    </w:p>
    <w:p>
      <w:pPr>
        <w:spacing w:before="0" w:after="0" w:line="240" w:lineRule="auto"/>
        <w:ind w:left="1929" w:right="-20"/>
        <w:jc w:val="left"/>
        <w:tabs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Virusi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1.5.3.1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arskog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virusa.</w:t>
      </w:r>
    </w:p>
    <w:p>
      <w:pPr>
        <w:spacing w:before="0" w:after="0" w:line="240" w:lineRule="auto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1.5.3.2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svestan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č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nara.</w:t>
      </w:r>
    </w:p>
    <w:p>
      <w:pPr>
        <w:spacing w:before="0" w:after="0" w:line="229" w:lineRule="exact"/>
        <w:ind w:left="4209" w:right="-2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1.5.3.3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zaštititi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virusa.</w:t>
      </w:r>
    </w:p>
    <w:p>
      <w:pPr>
        <w:spacing w:before="1" w:after="0" w:line="240" w:lineRule="auto"/>
        <w:ind w:left="111" w:right="-20"/>
        <w:jc w:val="left"/>
        <w:tabs>
          <w:tab w:pos="1920" w:val="left"/>
          <w:tab w:pos="4200" w:val="left"/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Zakon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1.6.1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Autorska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prava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1.6.1.1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autorskih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prava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pyr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ght).</w:t>
      </w:r>
    </w:p>
    <w:p>
      <w:pPr>
        <w:spacing w:before="3" w:after="0" w:line="230" w:lineRule="exact"/>
        <w:ind w:left="5208" w:right="966" w:firstLine="-1000"/>
        <w:jc w:val="left"/>
        <w:tabs>
          <w:tab w:pos="5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1.6.1.2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zumeti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kako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oznati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ciran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softver: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šifre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zvo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cije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proizv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proverom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0" w:after="0" w:line="227" w:lineRule="exact"/>
        <w:ind w:left="5173" w:right="51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softvera.</w:t>
      </w:r>
    </w:p>
    <w:p>
      <w:pPr>
        <w:jc w:val="center"/>
        <w:spacing w:after="0"/>
        <w:sectPr>
          <w:type w:val="continuous"/>
          <w:pgSz w:w="11920" w:h="16840"/>
          <w:pgMar w:top="820" w:bottom="880" w:left="740" w:right="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8.808746" w:type="dxa"/>
      </w:tblPr>
      <w:tblGrid/>
      <w:tr>
        <w:trPr>
          <w:trHeight w:val="315" w:hRule="exact"/>
        </w:trPr>
        <w:tc>
          <w:tcPr>
            <w:tcW w:w="21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1.6.1.3</w:t>
            </w:r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zumeti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njeg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230" w:hRule="exact"/>
        </w:trPr>
        <w:tc>
          <w:tcPr>
            <w:tcW w:w="217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1.6.1.4</w:t>
            </w:r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zumeti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uslov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(sh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atni</w:t>
            </w:r>
          </w:p>
        </w:tc>
      </w:tr>
      <w:tr>
        <w:trPr>
          <w:trHeight w:val="230" w:hRule="exact"/>
        </w:trPr>
        <w:tc>
          <w:tcPr>
            <w:tcW w:w="217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(fre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otvoreni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sourc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).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Zaštita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1.6.2.1</w:t>
            </w:r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glavne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konv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avstva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štitu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poda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aka: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zaštitu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č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iji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podaci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pitanju,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đ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ivanje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odgo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vlasn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a.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1.6.2.2</w:t>
            </w:r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glavna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prava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štitu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ataka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koja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njuju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koje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vašoj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mlji.</w:t>
            </w:r>
          </w:p>
        </w:tc>
      </w:tr>
      <w:tr>
        <w:trPr>
          <w:trHeight w:val="230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1.6.2.3</w:t>
            </w:r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Prep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glavne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ovo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nosti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štitu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koja</w:t>
            </w:r>
          </w:p>
        </w:tc>
      </w:tr>
      <w:tr>
        <w:trPr>
          <w:trHeight w:val="315" w:hRule="exact"/>
        </w:trPr>
        <w:tc>
          <w:tcPr>
            <w:tcW w:w="2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uju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vlasn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šoj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zemlji.</w:t>
            </w:r>
          </w:p>
        </w:tc>
      </w:tr>
    </w:tbl>
    <w:sectPr>
      <w:pgMar w:header="0" w:footer="687" w:top="740" w:bottom="880" w:left="74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13.599976pt;margin-top:807.179688pt;width:81.42pt;height:33.959982pt;mso-position-horizontal-relative:page;mso-position-vertical-relative:page;z-index:-39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40001pt;margin-top:796.638428pt;width:151.578723pt;height:9.98pt;mso-position-horizontal-relative:page;mso-position-vertical-relative:page;z-index:-39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Cop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gh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200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Foundatio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957764pt;margin-top:796.638428pt;width:130.976756pt;height:9.98pt;mso-position-horizontal-relative:page;mso-position-vertical-relative:page;z-index:-39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Ref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llabu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…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V5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772552pt;margin-top:796.638428pt;width:44.413702pt;height:9.98pt;mso-position-horizontal-relative:page;mso-position-vertical-relative:page;z-index:-393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Stra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dc:title>Microsoft Word - ECDL_ICDL Syllabus  Version 5.0 srpski modul 1.doc</dc:title>
  <dcterms:created xsi:type="dcterms:W3CDTF">2014-09-09T09:56:10Z</dcterms:created>
  <dcterms:modified xsi:type="dcterms:W3CDTF">2014-09-09T09:56:10Z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2008-01-04T00:00:00Z</vt:filetime>
  </property>
  <property fmtid="{D5CDD505-2E9C-101B-9397-08002B2CF9AE}" pid="3" name="LastSaved">
    <vt:filetime>2014-09-09T00:00:00Z</vt:filetime>
  </property>
</Properties>
</file>