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6.103371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0625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6.378125pt;height:17.88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šć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1748pt;height:18.68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1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č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9" w:after="0" w:line="456" w:lineRule="auto"/>
        <w:ind w:left="1828" w:right="5018" w:firstLine="-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246" w:lineRule="auto"/>
        <w:ind w:left="2174" w:right="1760" w:firstLine="-361"/>
        <w:jc w:val="left"/>
        <w:tabs>
          <w:tab w:pos="2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813" w:right="-20"/>
        <w:jc w:val="left"/>
        <w:tabs>
          <w:tab w:pos="2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0" w:after="0" w:line="269" w:lineRule="exact"/>
        <w:ind w:left="21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40" w:lineRule="auto"/>
        <w:ind w:left="2174" w:right="1039" w:firstLine="-361"/>
        <w:jc w:val="left"/>
        <w:tabs>
          <w:tab w:pos="2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286" w:lineRule="exact"/>
        <w:ind w:left="2174" w:right="1003" w:firstLine="-361"/>
        <w:jc w:val="left"/>
        <w:tabs>
          <w:tab w:pos="2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70" w:lineRule="exact"/>
        <w:ind w:left="2174" w:right="1897" w:firstLine="-361"/>
        <w:jc w:val="left"/>
        <w:tabs>
          <w:tab w:pos="2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đ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221" w:right="-20"/>
        <w:jc w:val="left"/>
        <w:tabs>
          <w:tab w:pos="1900" w:val="left"/>
          <w:tab w:pos="4200" w:val="left"/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color w:val="FFFFFF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FFFFFF"/>
          <w:spacing w:val="-7"/>
          <w:w w:val="100"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FFFFFF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FFFFFF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FFFFFF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FFFFFF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FFFFFF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-1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-14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1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-7"/>
          <w:w w:val="100"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FFFFF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6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FFFFFF"/>
          <w:spacing w:val="-9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FFFFFF"/>
          <w:spacing w:val="-4"/>
          <w:w w:val="102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FFFFFF"/>
          <w:spacing w:val="-7"/>
          <w:w w:val="102"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2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698" w:top="820" w:bottom="88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9" w:after="0" w:line="263" w:lineRule="auto"/>
        <w:ind w:left="221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299999pt;margin-top:-11.414114pt;width:511.645pt;height:12.275pt;mso-position-horizontal-relative:page;mso-position-vertical-relative:paragraph;z-index:-276" coordorigin="846,-228" coordsize="10233,246">
            <v:group style="position:absolute;left:856;top:-218;width:105;height:226" coordorigin="856,-218" coordsize="105,226">
              <v:shape style="position:absolute;left:856;top:-218;width:105;height:226" coordorigin="856,-218" coordsize="105,226" path="m856,7l961,7,961,-218,856,-218,856,7e" filled="t" fillcolor="#339DCD" stroked="f">
                <v:path arrowok="t"/>
                <v:fill/>
              </v:shape>
            </v:group>
            <v:group style="position:absolute;left:2448;top:-218;width:105;height:226" coordorigin="2448,-218" coordsize="105,226">
              <v:shape style="position:absolute;left:2448;top:-218;width:105;height:226" coordorigin="2448,-218" coordsize="105,226" path="m2448,7l2553,7,2553,-218,2448,-218,2448,7e" filled="t" fillcolor="#339DCD" stroked="f">
                <v:path arrowok="t"/>
                <v:fill/>
              </v:shape>
            </v:group>
            <v:group style="position:absolute;left:961;top:-218;width:1487;height:225" coordorigin="961,-218" coordsize="1487,225">
              <v:shape style="position:absolute;left:961;top:-218;width:1487;height:225" coordorigin="961,-218" coordsize="1487,225" path="m961,7l2448,7,2448,-218,961,-218,961,7e" filled="t" fillcolor="#339DCD" stroked="f">
                <v:path arrowok="t"/>
                <v:fill/>
              </v:shape>
            </v:group>
            <v:group style="position:absolute;left:2553;top:-218;width:106;height:226" coordorigin="2553,-218" coordsize="106,226">
              <v:shape style="position:absolute;left:2553;top:-218;width:106;height:226" coordorigin="2553,-218" coordsize="106,226" path="m2553,7l2658,7,2658,-218,2553,-218,2553,7e" filled="t" fillcolor="#339DCD" stroked="f">
                <v:path arrowok="t"/>
                <v:fill/>
              </v:shape>
            </v:group>
            <v:group style="position:absolute;left:4716;top:-218;width:105;height:226" coordorigin="4716,-218" coordsize="105,226">
              <v:shape style="position:absolute;left:4716;top:-218;width:105;height:226" coordorigin="4716,-218" coordsize="105,226" path="m4716,7l4821,7,4821,-218,4716,-218,4716,7e" filled="t" fillcolor="#339DCD" stroked="f">
                <v:path arrowok="t"/>
                <v:fill/>
              </v:shape>
            </v:group>
            <v:group style="position:absolute;left:2659;top:-218;width:2057;height:225" coordorigin="2659,-218" coordsize="2057,225">
              <v:shape style="position:absolute;left:2659;top:-218;width:2057;height:225" coordorigin="2659,-218" coordsize="2057,225" path="m2659,7l4716,7,4716,-218,2659,-218,2659,7e" filled="t" fillcolor="#339DCD" stroked="f">
                <v:path arrowok="t"/>
                <v:fill/>
              </v:shape>
            </v:group>
            <v:group style="position:absolute;left:4821;top:-218;width:120;height:226" coordorigin="4821,-218" coordsize="120,226">
              <v:shape style="position:absolute;left:4821;top:-218;width:120;height:226" coordorigin="4821,-218" coordsize="120,226" path="m4821,7l4941,7,4941,-218,4821,-218,4821,7e" filled="t" fillcolor="#339DCD" stroked="f">
                <v:path arrowok="t"/>
                <v:fill/>
              </v:shape>
            </v:group>
            <v:group style="position:absolute;left:5858;top:-218;width:105;height:226" coordorigin="5858,-218" coordsize="105,226">
              <v:shape style="position:absolute;left:5858;top:-218;width:105;height:226" coordorigin="5858,-218" coordsize="105,226" path="m5858,7l5963,7,5963,-218,5858,-218,5858,7e" filled="t" fillcolor="#339DCD" stroked="f">
                <v:path arrowok="t"/>
                <v:fill/>
              </v:shape>
            </v:group>
            <v:group style="position:absolute;left:4941;top:-218;width:916;height:225" coordorigin="4941,-218" coordsize="916,225">
              <v:shape style="position:absolute;left:4941;top:-218;width:916;height:225" coordorigin="4941,-218" coordsize="916,225" path="m4941,7l5857,7,5857,-218,4941,-218,4941,7e" filled="t" fillcolor="#339DCD" stroked="f">
                <v:path arrowok="t"/>
                <v:fill/>
              </v:shape>
            </v:group>
            <v:group style="position:absolute;left:5963;top:-218;width:105;height:226" coordorigin="5963,-218" coordsize="105,226">
              <v:shape style="position:absolute;left:5963;top:-218;width:105;height:226" coordorigin="5963,-218" coordsize="105,226" path="m5963,7l6068,7,6068,-218,5963,-218,5963,7e" filled="t" fillcolor="#339DCD" stroked="f">
                <v:path arrowok="t"/>
                <v:fill/>
              </v:shape>
            </v:group>
            <v:group style="position:absolute;left:10963;top:-218;width:105;height:226" coordorigin="10963,-218" coordsize="105,226">
              <v:shape style="position:absolute;left:10963;top:-218;width:105;height:226" coordorigin="10963,-218" coordsize="105,226" path="m10963,7l11069,7,11069,-218,10963,-218,10963,7e" filled="t" fillcolor="#339DCD" stroked="f">
                <v:path arrowok="t"/>
                <v:fill/>
              </v:shape>
            </v:group>
            <v:group style="position:absolute;left:6068;top:-218;width:4896;height:225" coordorigin="6068,-218" coordsize="4896,225">
              <v:shape style="position:absolute;left:6068;top:-218;width:4896;height:225" coordorigin="6068,-218" coordsize="4896,225" path="m6068,7l10964,7,10964,-218,6068,-218,6068,7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8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8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3" w:lineRule="auto"/>
        <w:ind w:left="3409" w:right="1749" w:firstLine="-3409"/>
        <w:jc w:val="left"/>
        <w:tabs>
          <w:tab w:pos="2280" w:val="left"/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k</w:t>
      </w:r>
      <w:r>
        <w:rPr>
          <w:rFonts w:ascii="Arial" w:hAnsi="Arial" w:cs="Arial" w:eastAsia="Arial"/>
          <w:sz w:val="19"/>
          <w:szCs w:val="19"/>
          <w:spacing w:val="-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5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3374" w:right="492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3374" w:right="462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55" w:lineRule="auto"/>
        <w:ind w:left="3409" w:right="1172" w:firstLine="-3409"/>
        <w:jc w:val="left"/>
        <w:tabs>
          <w:tab w:pos="2280" w:val="left"/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š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55" w:lineRule="auto"/>
        <w:ind w:left="3409" w:right="10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534" w:space="385"/>
            <w:col w:w="9241"/>
          </w:cols>
        </w:sectPr>
      </w:pPr>
      <w:rPr/>
    </w:p>
    <w:p>
      <w:pPr>
        <w:spacing w:before="0" w:after="0" w:line="210" w:lineRule="exact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53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52" w:lineRule="auto"/>
        <w:ind w:left="5328" w:right="1238" w:firstLine="-3409"/>
        <w:jc w:val="left"/>
        <w:tabs>
          <w:tab w:pos="4200" w:val="left"/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3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k</w:t>
      </w:r>
      <w:r>
        <w:rPr>
          <w:rFonts w:ascii="Arial" w:hAnsi="Arial" w:cs="Arial" w:eastAsia="Arial"/>
          <w:sz w:val="19"/>
          <w:szCs w:val="19"/>
          <w:spacing w:val="-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4166" w:right="3676"/>
        <w:jc w:val="center"/>
        <w:tabs>
          <w:tab w:pos="5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53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15" w:lineRule="exact"/>
        <w:ind w:left="5293" w:right="399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  <w:position w:val="-1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pgMar w:header="906" w:footer="698" w:top="1160" w:bottom="880" w:left="740" w:right="0"/>
          <w:headerReference w:type="default" r:id="rId10"/>
          <w:pgSz w:w="11900" w:h="16860"/>
        </w:sectPr>
      </w:pPr>
      <w:rPr/>
    </w:p>
    <w:p>
      <w:pPr>
        <w:spacing w:before="10" w:after="0" w:line="240" w:lineRule="auto"/>
        <w:ind w:left="1919" w:right="-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4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i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2"/>
          <w:i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-21"/>
          <w:w w:val="102"/>
          <w:i/>
        </w:rPr>
        <w:t>w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55" w:lineRule="auto"/>
        <w:ind w:left="1127" w:right="978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ili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092" w:right="371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1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đ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331" w:space="870"/>
            <w:col w:w="6959"/>
          </w:cols>
        </w:sectPr>
      </w:pPr>
      <w:rPr/>
    </w:p>
    <w:p>
      <w:pPr>
        <w:spacing w:before="9" w:after="0" w:line="255" w:lineRule="auto"/>
        <w:ind w:left="221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55" w:lineRule="auto"/>
        <w:ind w:left="3409" w:right="968" w:firstLine="-340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5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    </w:t>
      </w:r>
      <w:r>
        <w:rPr>
          <w:rFonts w:ascii="Arial" w:hAnsi="Arial" w:cs="Arial" w:eastAsia="Arial"/>
          <w:sz w:val="19"/>
          <w:szCs w:val="19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55" w:lineRule="auto"/>
        <w:ind w:left="3409" w:right="9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-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2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3374" w:right="380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5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55" w:lineRule="auto"/>
        <w:ind w:left="3409" w:right="1146" w:firstLine="-1127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ž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15" w:lineRule="exact"/>
        <w:ind w:left="340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633" w:space="286"/>
            <w:col w:w="9241"/>
          </w:cols>
        </w:sectPr>
      </w:pPr>
      <w:rPr/>
    </w:p>
    <w:p>
      <w:pPr>
        <w:spacing w:before="25" w:after="0" w:line="240" w:lineRule="auto"/>
        <w:ind w:left="1919" w:right="-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(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3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2"/>
          <w:i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2"/>
          <w:i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4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i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7" w:lineRule="auto"/>
        <w:ind w:left="1127" w:right="1307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51" w:lineRule="auto"/>
        <w:ind w:left="1127" w:right="1007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ć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7" w:lineRule="auto"/>
        <w:ind w:left="1127" w:right="1193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55" w:lineRule="auto"/>
        <w:ind w:left="1127" w:right="1103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947" w:space="254"/>
            <w:col w:w="6959"/>
          </w:cols>
        </w:sectPr>
      </w:pPr>
      <w:rPr/>
    </w:p>
    <w:p>
      <w:pPr>
        <w:spacing w:before="0" w:after="0" w:line="210" w:lineRule="exact"/>
        <w:ind w:left="1919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5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2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2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9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1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1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5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906" w:footer="698" w:top="1160" w:bottom="880" w:left="740" w:right="0"/>
          <w:pgSz w:w="11900" w:h="16860"/>
          <w:cols w:num="2" w:equalWidth="0">
            <w:col w:w="3922" w:space="279"/>
            <w:col w:w="6959"/>
          </w:cols>
        </w:sectPr>
      </w:pPr>
      <w:rPr/>
    </w:p>
    <w:p>
      <w:pPr>
        <w:spacing w:before="9" w:after="0" w:line="240" w:lineRule="auto"/>
        <w:ind w:left="1919" w:right="-20"/>
        <w:jc w:val="left"/>
        <w:tabs>
          <w:tab w:pos="4200" w:val="left"/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6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ž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53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5293" w:right="470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ž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53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53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15" w:lineRule="exact"/>
        <w:ind w:left="4201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6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9"/>
          <w:szCs w:val="19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9" w:after="0" w:line="240" w:lineRule="auto"/>
        <w:ind w:left="221" w:right="-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ć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4" w:lineRule="auto"/>
        <w:ind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i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  <w:i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127" w:right="1187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7" w:lineRule="auto"/>
        <w:ind w:left="1127" w:right="1478" w:firstLine="-1127"/>
        <w:jc w:val="left"/>
        <w:tabs>
          <w:tab w:pos="1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386" w:space="533"/>
            <w:col w:w="1519" w:space="764"/>
            <w:col w:w="6958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8"/>
          <w:w w:val="102"/>
          <w:b/>
          <w:bCs/>
        </w:rPr>
        <w:t>š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3" w:lineRule="auto"/>
        <w:ind w:left="3409" w:right="1013" w:firstLine="-3349"/>
        <w:jc w:val="left"/>
        <w:tabs>
          <w:tab w:pos="2280" w:val="left"/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4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3374" w:right="25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3374" w:right="466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đ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63" w:lineRule="auto"/>
        <w:ind w:left="3409" w:right="1712" w:firstLine="-3409"/>
        <w:jc w:val="left"/>
        <w:tabs>
          <w:tab w:pos="2280" w:val="left"/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5" w:lineRule="exact"/>
        <w:ind w:left="2282" w:right="-20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č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60" w:right="-20"/>
        <w:jc w:val="left"/>
        <w:tabs>
          <w:tab w:pos="2280" w:val="left"/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7" w:lineRule="auto"/>
        <w:ind w:left="3409" w:right="1038" w:firstLine="-1127"/>
        <w:jc w:val="left"/>
        <w:tabs>
          <w:tab w:pos="3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7" w:lineRule="auto"/>
        <w:ind w:left="3409" w:right="1604" w:firstLine="-11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ć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š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1900" w:h="16860"/>
      <w:pgMar w:top="820" w:bottom="880" w:left="740" w:right="0"/>
      <w:cols w:num="2" w:equalWidth="0">
        <w:col w:w="1633" w:space="286"/>
        <w:col w:w="92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829pt;width:81.150pt;height:33.950pt;mso-position-horizontal-relative:page;mso-position-vertical-relative:page;z-index:-27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799999pt;margin-top:796.336426pt;width:151.679757pt;height:10.25pt;mso-position-horizontal-relative:page;mso-position-vertical-relative:page;z-index:-27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1"/>
                    <w:w w:val="10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050003pt;margin-top:796.336426pt;width:131.269256pt;height:10.25pt;mso-position-horizontal-relative:page;mso-position-vertical-relative:page;z-index:-27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7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4"/>
                    <w:w w:val="10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3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80005pt;margin-top:796.336426pt;width:45.165pt;height:10.25pt;mso-position-horizontal-relative:page;mso-position-vertical-relative:page;z-index:-27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7"/>
                    <w:w w:val="10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299999pt;margin-top:45.299999pt;width:511.645pt;height:13pt;mso-position-horizontal-relative:page;mso-position-vertical-relative:page;z-index:-272" coordorigin="846,906" coordsize="10233,260">
          <v:group style="position:absolute;left:856;top:916;width:105;height:240" coordorigin="856,916" coordsize="105,240">
            <v:shape style="position:absolute;left:856;top:916;width:105;height:240" coordorigin="856,916" coordsize="105,240" path="m856,1156l961,1156,961,916,856,916,856,1156e" filled="t" fillcolor="#339DCD" stroked="f">
              <v:path arrowok="t"/>
              <v:fill/>
            </v:shape>
          </v:group>
          <v:group style="position:absolute;left:2448;top:916;width:105;height:240" coordorigin="2448,916" coordsize="105,240">
            <v:shape style="position:absolute;left:2448;top:916;width:105;height:240" coordorigin="2448,916" coordsize="105,240" path="m2448,1156l2553,1156,2553,916,2448,916,2448,1156e" filled="t" fillcolor="#339DCD" stroked="f">
              <v:path arrowok="t"/>
              <v:fill/>
            </v:shape>
          </v:group>
          <v:group style="position:absolute;left:961;top:916;width:1487;height:240" coordorigin="961,916" coordsize="1487,240">
            <v:shape style="position:absolute;left:961;top:916;width:1487;height:240" coordorigin="961,916" coordsize="1487,240" path="m961,1156l2448,1156,2448,916,961,916,961,1156e" filled="t" fillcolor="#339DCD" stroked="f">
              <v:path arrowok="t"/>
              <v:fill/>
            </v:shape>
          </v:group>
          <v:group style="position:absolute;left:2553;top:916;width:106;height:240" coordorigin="2553,916" coordsize="106,240">
            <v:shape style="position:absolute;left:2553;top:916;width:106;height:240" coordorigin="2553,916" coordsize="106,240" path="m2553,1156l2658,1156,2658,916,2553,916,2553,1156e" filled="t" fillcolor="#339DCD" stroked="f">
              <v:path arrowok="t"/>
              <v:fill/>
            </v:shape>
          </v:group>
          <v:group style="position:absolute;left:4716;top:916;width:105;height:240" coordorigin="4716,916" coordsize="105,240">
            <v:shape style="position:absolute;left:4716;top:916;width:105;height:240" coordorigin="4716,916" coordsize="105,240" path="m4716,1156l4821,1156,4821,916,4716,916,4716,1156e" filled="t" fillcolor="#339DCD" stroked="f">
              <v:path arrowok="t"/>
              <v:fill/>
            </v:shape>
          </v:group>
          <v:group style="position:absolute;left:2659;top:916;width:2057;height:240" coordorigin="2659,916" coordsize="2057,240">
            <v:shape style="position:absolute;left:2659;top:916;width:2057;height:240" coordorigin="2659,916" coordsize="2057,240" path="m2659,1156l4716,1156,4716,916,2659,916,2659,1156e" filled="t" fillcolor="#339DCD" stroked="f">
              <v:path arrowok="t"/>
              <v:fill/>
            </v:shape>
          </v:group>
          <v:group style="position:absolute;left:4821;top:916;width:120;height:240" coordorigin="4821,916" coordsize="120,240">
            <v:shape style="position:absolute;left:4821;top:916;width:120;height:240" coordorigin="4821,916" coordsize="120,240" path="m4821,1156l4941,1156,4941,916,4821,916,4821,1156e" filled="t" fillcolor="#339DCD" stroked="f">
              <v:path arrowok="t"/>
              <v:fill/>
            </v:shape>
          </v:group>
          <v:group style="position:absolute;left:5858;top:916;width:105;height:240" coordorigin="5858,916" coordsize="105,240">
            <v:shape style="position:absolute;left:5858;top:916;width:105;height:240" coordorigin="5858,916" coordsize="105,240" path="m5858,1156l5963,1156,5963,916,5858,916,5858,1156e" filled="t" fillcolor="#339DCD" stroked="f">
              <v:path arrowok="t"/>
              <v:fill/>
            </v:shape>
          </v:group>
          <v:group style="position:absolute;left:4941;top:916;width:916;height:240" coordorigin="4941,916" coordsize="916,240">
            <v:shape style="position:absolute;left:4941;top:916;width:916;height:240" coordorigin="4941,916" coordsize="916,240" path="m4941,1156l5857,1156,5857,916,4941,916,4941,1156e" filled="t" fillcolor="#339DCD" stroked="f">
              <v:path arrowok="t"/>
              <v:fill/>
            </v:shape>
          </v:group>
          <v:group style="position:absolute;left:5963;top:916;width:105;height:240" coordorigin="5963,916" coordsize="105,240">
            <v:shape style="position:absolute;left:5963;top:916;width:105;height:240" coordorigin="5963,916" coordsize="105,240" path="m5963,1156l6068,1156,6068,916,5963,916,5963,1156e" filled="t" fillcolor="#339DCD" stroked="f">
              <v:path arrowok="t"/>
              <v:fill/>
            </v:shape>
          </v:group>
          <v:group style="position:absolute;left:10963;top:916;width:105;height:240" coordorigin="10963,916" coordsize="105,240">
            <v:shape style="position:absolute;left:10963;top:916;width:105;height:240" coordorigin="10963,916" coordsize="105,240" path="m10963,1156l11069,1156,11069,916,10963,916,10963,1156e" filled="t" fillcolor="#339DCD" stroked="f">
              <v:path arrowok="t"/>
              <v:fill/>
            </v:shape>
          </v:group>
          <v:group style="position:absolute;left:6068;top:916;width:4896;height:240" coordorigin="6068,916" coordsize="4896,240">
            <v:shape style="position:absolute;left:6068;top:916;width:4896;height:240" coordorigin="6068,916" coordsize="4896,240" path="m6068,1156l10964,1156,10964,916,6068,916,6068,1156e" filled="t" fillcolor="#339DC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049999pt;margin-top:45.899433pt;width:58.706003pt;height:11.75pt;mso-position-horizontal-relative:page;mso-position-vertical-relative:page;z-index:-27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P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2"/>
                    <w:w w:val="102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2"/>
                    <w:w w:val="102"/>
                  </w:rPr>
                  <w:t>G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4"/>
                    <w:w w:val="102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4"/>
                    <w:w w:val="102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7"/>
                    <w:w w:val="102"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29993pt;margin-top:45.899433pt;width:40.912252pt;height:11.75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2"/>
                    <w:w w:val="102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4"/>
                    <w:w w:val="102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2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050003pt;margin-top:45.899433pt;width:41.468002pt;height:11.75pt;mso-position-horizontal-relative:page;mso-position-vertical-relative:page;z-index:-269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2"/>
                    <w:w w:val="102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14"/>
                    <w:w w:val="102"/>
                  </w:rPr>
                  <w:t>Z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2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K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2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80005pt;margin-top:45.899433pt;width:169.854252pt;height:11.75pt;mso-position-horizontal-relative:page;mso-position-vertical-relative:page;z-index:-268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1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9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14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7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6"/>
                    <w:w w:val="102"/>
                  </w:rPr>
                  <w:t>C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9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4"/>
                    <w:w w:val="102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-7"/>
                    <w:w w:val="102"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5"/>
                    <w:w w:val="102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FFFFFF"/>
                    <w:spacing w:val="0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2014-09-09T09:57:44Z</dcterms:created>
  <dcterms:modified xsi:type="dcterms:W3CDTF">2014-09-09T09:57:44Z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