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5.445385pt;height:66.24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263167pt;height:108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0.508041pt;height:18.28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5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jski</w:t>
      </w:r>
    </w:p>
    <w:p>
      <w:pPr>
        <w:spacing w:before="2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0.508041pt;height:18.28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tabs>
          <w:tab w:pos="1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</w:p>
    <w:p>
      <w:pPr>
        <w:spacing w:before="0" w:after="0" w:line="457" w:lineRule="auto"/>
        <w:ind w:left="1816" w:right="1957" w:firstLine="-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iča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5" w:after="0" w:line="240" w:lineRule="auto"/>
        <w:ind w:left="1814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čitim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814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đ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š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1814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đ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kst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lne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remni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1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76" w:lineRule="exact"/>
        <w:ind w:left="2169" w:right="829" w:firstLine="-355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rajućih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1814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1814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larn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76" w:lineRule="exact"/>
        <w:ind w:left="2169" w:right="996" w:firstLine="-355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rši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reške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20" w:right="-20"/>
        <w:jc w:val="left"/>
        <w:tabs>
          <w:tab w:pos="206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ILJ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688" w:top="820" w:bottom="880" w:left="740" w:right="0"/>
          <w:footerReference w:type="default" r:id="rId5"/>
          <w:type w:val="continuous"/>
          <w:pgSz w:w="11900" w:h="16860"/>
        </w:sectPr>
      </w:pPr>
      <w:rPr/>
    </w:p>
    <w:p>
      <w:pPr>
        <w:spacing w:before="2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660122pt;width:518.440000pt;height:12.52pt;mso-position-horizontal-relative:page;mso-position-vertical-relative:paragraph;z-index:-301" coordorigin="842,-233" coordsize="10369,250">
            <v:group style="position:absolute;left:852;top:-223;width:108;height:230" coordorigin="852,-223" coordsize="108,230">
              <v:shape style="position:absolute;left:852;top:-223;width:108;height:230" coordorigin="852,-223" coordsize="108,230" path="m852,7l960,7,960,-223,852,-223,852,7e" filled="t" fillcolor="#339DCD" stroked="f">
                <v:path arrowok="t"/>
                <v:fill/>
              </v:shape>
            </v:group>
            <v:group style="position:absolute;left:2588;top:-223;width:106;height:230" coordorigin="2588,-223" coordsize="106,230">
              <v:shape style="position:absolute;left:2588;top:-223;width:106;height:230" coordorigin="2588,-223" coordsize="106,230" path="m2588,7l2693,7,2693,-223,2588,-223,2588,7e" filled="t" fillcolor="#339DCD" stroked="f">
                <v:path arrowok="t"/>
                <v:fill/>
              </v:shape>
            </v:group>
            <v:group style="position:absolute;left:960;top:-223;width:1628;height:230" coordorigin="960,-223" coordsize="1628,230">
              <v:shape style="position:absolute;left:960;top:-223;width:1628;height:230" coordorigin="960,-223" coordsize="1628,230" path="m2588,7l2588,-223,960,-223,960,7,2588,7e" filled="t" fillcolor="#339DCD" stroked="f">
                <v:path arrowok="t"/>
                <v:fill/>
              </v:shape>
            </v:group>
            <v:group style="position:absolute;left:2693;top:-223;width:108;height:230" coordorigin="2693,-223" coordsize="108,230">
              <v:shape style="position:absolute;left:2693;top:-223;width:108;height:230" coordorigin="2693,-223" coordsize="108,230" path="m2693,7l2801,7,2801,-223,2693,-223,2693,7e" filled="t" fillcolor="#339DCD" stroked="f">
                <v:path arrowok="t"/>
                <v:fill/>
              </v:shape>
            </v:group>
            <v:group style="position:absolute;left:4712;top:-223;width:108;height:230" coordorigin="4712,-223" coordsize="108,230">
              <v:shape style="position:absolute;left:4712;top:-223;width:108;height:230" coordorigin="4712,-223" coordsize="108,230" path="m4712,7l4820,7,4820,-223,4712,-223,4712,7e" filled="t" fillcolor="#339DCD" stroked="f">
                <v:path arrowok="t"/>
                <v:fill/>
              </v:shape>
            </v:group>
            <v:group style="position:absolute;left:2801;top:-223;width:1911;height:230" coordorigin="2801,-223" coordsize="1911,230">
              <v:shape style="position:absolute;left:2801;top:-223;width:1911;height:230" coordorigin="2801,-223" coordsize="1911,230" path="m4712,7l4712,-223,2801,-223,2801,7,4712,7e" filled="t" fillcolor="#339DCD" stroked="f">
                <v:path arrowok="t"/>
                <v:fill/>
              </v:shape>
            </v:group>
            <v:group style="position:absolute;left:4820;top:-223;width:108;height:230" coordorigin="4820,-223" coordsize="108,230">
              <v:shape style="position:absolute;left:4820;top:-223;width:108;height:230" coordorigin="4820,-223" coordsize="108,230" path="m4820,7l4928,7,4928,-223,4820,-223,4820,7e" filled="t" fillcolor="#339DCD" stroked="f">
                <v:path arrowok="t"/>
                <v:fill/>
              </v:shape>
            </v:group>
            <v:group style="position:absolute;left:5848;top:-223;width:108;height:230" coordorigin="5848,-223" coordsize="108,230">
              <v:shape style="position:absolute;left:5848;top:-223;width:108;height:230" coordorigin="5848,-223" coordsize="108,230" path="m5848,7l5956,7,5956,-223,5848,-223,5848,7e" filled="t" fillcolor="#339DCD" stroked="f">
                <v:path arrowok="t"/>
                <v:fill/>
              </v:shape>
            </v:group>
            <v:group style="position:absolute;left:4928;top:-223;width:920;height:230" coordorigin="4928,-223" coordsize="920,230">
              <v:shape style="position:absolute;left:4928;top:-223;width:920;height:230" coordorigin="4928,-223" coordsize="920,230" path="m5848,7l5848,-223,4928,-223,4928,7,5848,7e" filled="t" fillcolor="#339DCD" stroked="f">
                <v:path arrowok="t"/>
                <v:fill/>
              </v:shape>
            </v:group>
            <v:group style="position:absolute;left:5956;top:-223;width:108;height:230" coordorigin="5956,-223" coordsize="108,230">
              <v:shape style="position:absolute;left:5956;top:-223;width:108;height:230" coordorigin="5956,-223" coordsize="108,230" path="m5956,7l6064,7,6064,-223,5956,-223,5956,7e" filled="t" fillcolor="#339DCD" stroked="f">
                <v:path arrowok="t"/>
                <v:fill/>
              </v:shape>
            </v:group>
            <v:group style="position:absolute;left:11093;top:-223;width:108;height:230" coordorigin="11093,-223" coordsize="108,230">
              <v:shape style="position:absolute;left:11093;top:-223;width:108;height:230" coordorigin="11093,-223" coordsize="108,230" path="m11093,7l11201,7,11201,-223,11093,-223,11093,7e" filled="t" fillcolor="#339DCD" stroked="f">
                <v:path arrowok="t"/>
                <v:fill/>
              </v:shape>
            </v:group>
            <v:group style="position:absolute;left:6064;top:-223;width:5029;height:230" coordorigin="6064,-223" coordsize="5029,230">
              <v:shape style="position:absolute;left:6064;top:-223;width:5029;height:230" coordorigin="6064,-223" coordsize="5029,230" path="m11093,7l11093,-223,6064,-223,6064,7,11093,7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3.1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iš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aplik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right="18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produkt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6" w:right="840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1040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9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760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drugom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otvore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98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3" w:equalWidth="0">
            <w:col w:w="1574" w:space="487"/>
            <w:col w:w="1433" w:space="694"/>
            <w:col w:w="6972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3.2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doku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tek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t),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01" w:right="247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©,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®,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™.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86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804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otvoren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3.2.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462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o),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909" w:footer="688" w:top="1140" w:bottom="880" w:left="740" w:right="0"/>
          <w:headerReference w:type="default" r:id="rId10"/>
          <w:pgSz w:w="11900" w:h="16860"/>
          <w:cols w:num="3" w:equalWidth="0">
            <w:col w:w="1396" w:space="665"/>
            <w:col w:w="1741" w:space="386"/>
            <w:col w:w="6972"/>
          </w:cols>
        </w:sectPr>
      </w:pPr>
      <w:rPr/>
    </w:p>
    <w:p>
      <w:pPr>
        <w:spacing w:before="0" w:after="0" w:line="228" w:lineRule="exact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3.3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eđi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anje)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07" w:right="1113" w:firstLine="-1136"/>
        <w:jc w:val="left"/>
        <w:tabs>
          <w:tab w:pos="3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072" w:right="-20"/>
        <w:jc w:val="left"/>
        <w:tabs>
          <w:tab w:pos="3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pt),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72" w:right="46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072" w:right="-20"/>
        <w:jc w:val="left"/>
        <w:tabs>
          <w:tab w:pos="3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3207" w:right="882" w:firstLine="-1136"/>
        <w:jc w:val="left"/>
        <w:tabs>
          <w:tab w:pos="3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2" w:lineRule="exact"/>
        <w:ind w:left="2072" w:right="-20"/>
        <w:jc w:val="left"/>
        <w:tabs>
          <w:tab w:pos="3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3.3.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763" w:space="353"/>
            <w:col w:w="9044"/>
          </w:cols>
        </w:sectPr>
      </w:pPr>
      <w:rPr/>
    </w:p>
    <w:p>
      <w:pPr>
        <w:spacing w:before="2" w:after="0" w:line="240" w:lineRule="auto"/>
        <w:ind w:left="2116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0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960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36" w:right="1340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1318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1003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96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216" w:space="972"/>
            <w:col w:w="6972"/>
          </w:cols>
        </w:sectPr>
      </w:pPr>
      <w:rPr/>
    </w:p>
    <w:p>
      <w:pPr>
        <w:spacing w:before="5" w:after="0" w:line="240" w:lineRule="auto"/>
        <w:ind w:left="2079" w:right="1168"/>
        <w:jc w:val="center"/>
        <w:tabs>
          <w:tab w:pos="4140" w:val="left"/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45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44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a).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0" w:after="0" w:line="240" w:lineRule="auto"/>
        <w:ind w:left="2061" w:right="-54" w:firstLine="-1841"/>
        <w:jc w:val="left"/>
        <w:tabs>
          <w:tab w:pos="2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3.4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kti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436" w:space="752"/>
            <w:col w:w="6972"/>
          </w:cols>
        </w:sectPr>
      </w:pPr>
      <w:rPr/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206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Unoše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09" w:footer="688" w:top="1140" w:bottom="880" w:left="740" w:right="0"/>
          <w:pgSz w:w="11900" w:h="16860"/>
          <w:cols w:num="2" w:equalWidth="0">
            <w:col w:w="3681" w:space="507"/>
            <w:col w:w="6972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pisma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3.6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3263" w:right="1007" w:firstLine="-3263"/>
        <w:jc w:val="left"/>
        <w:tabs>
          <w:tab w:pos="2120" w:val="left"/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.3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3.4.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28" w:right="37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otvoren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63" w:right="1128" w:firstLine="-3263"/>
        <w:jc w:val="left"/>
        <w:tabs>
          <w:tab w:pos="2120" w:val="left"/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t),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63" w:right="760" w:firstLine="-1136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8" w:right="777"/>
        <w:jc w:val="center"/>
        <w:tabs>
          <w:tab w:pos="2080" w:val="left"/>
          <w:tab w:pos="3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5" w:right="-20"/>
        <w:jc w:val="left"/>
        <w:tabs>
          <w:tab w:pos="2120" w:val="left"/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uspra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28" w:right="35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63" w:right="783" w:firstLine="-1136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3263" w:right="981" w:firstLine="-11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3.6.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tastera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228" w:right="32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(da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2127" w:right="-2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erisa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stra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540" w:space="521"/>
            <w:col w:w="9099"/>
          </w:cols>
        </w:sectPr>
      </w:pPr>
      <w:rPr/>
    </w:p>
    <w:p>
      <w:pPr>
        <w:spacing w:before="2" w:after="0" w:line="240" w:lineRule="auto"/>
        <w:ind w:left="2061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0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6" w:right="925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405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60"/>
      <w:pgMar w:top="820" w:bottom="880" w:left="740" w:right="0"/>
      <w:cols w:num="2" w:equalWidth="0">
        <w:col w:w="3360" w:space="828"/>
        <w:col w:w="6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768pt;width:81.360022pt;height:33.950pt;mso-position-horizontal-relative:page;mso-position-vertical-relative:page;z-index:-30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650391pt;width:151.246527pt;height:10.040pt;mso-position-horizontal-relative:page;mso-position-vertical-relative:page;z-index:-30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96.650391pt;width:130.841006pt;height:10.040pt;mso-position-horizontal-relative:page;mso-position-vertical-relative:page;z-index:-29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059998pt;margin-top:796.650391pt;width:44.44pt;height:10.040pt;mso-position-horizontal-relative:page;mso-position-vertical-relative:page;z-index:-29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099998pt;margin-top:45.459976pt;width:518.440000pt;height:12.52pt;mso-position-horizontal-relative:page;mso-position-vertical-relative:page;z-index:-297" coordorigin="842,909" coordsize="10369,250">
          <v:group style="position:absolute;left:852;top:919;width:108;height:230" coordorigin="852,919" coordsize="108,230">
            <v:shape style="position:absolute;left:852;top:919;width:108;height:230" coordorigin="852,919" coordsize="108,230" path="m852,1150l960,1150,960,919,852,919,852,1150e" filled="t" fillcolor="#339DCD" stroked="f">
              <v:path arrowok="t"/>
              <v:fill/>
            </v:shape>
          </v:group>
          <v:group style="position:absolute;left:2588;top:919;width:106;height:230" coordorigin="2588,919" coordsize="106,230">
            <v:shape style="position:absolute;left:2588;top:919;width:106;height:230" coordorigin="2588,919" coordsize="106,230" path="m2588,1150l2693,1150,2693,919,2588,919,2588,1150e" filled="t" fillcolor="#339DCD" stroked="f">
              <v:path arrowok="t"/>
              <v:fill/>
            </v:shape>
          </v:group>
          <v:group style="position:absolute;left:960;top:919;width:1628;height:230" coordorigin="960,919" coordsize="1628,230">
            <v:shape style="position:absolute;left:960;top:919;width:1628;height:230" coordorigin="960,919" coordsize="1628,230" path="m960,1150l2588,1150,2588,919,960,919,960,1150e" filled="t" fillcolor="#339DCD" stroked="f">
              <v:path arrowok="t"/>
              <v:fill/>
            </v:shape>
          </v:group>
          <v:group style="position:absolute;left:2693;top:919;width:108;height:230" coordorigin="2693,919" coordsize="108,230">
            <v:shape style="position:absolute;left:2693;top:919;width:108;height:230" coordorigin="2693,919" coordsize="108,230" path="m2693,1150l2801,1150,2801,919,2693,919,2693,1150e" filled="t" fillcolor="#339DCD" stroked="f">
              <v:path arrowok="t"/>
              <v:fill/>
            </v:shape>
          </v:group>
          <v:group style="position:absolute;left:4712;top:919;width:108;height:230" coordorigin="4712,919" coordsize="108,230">
            <v:shape style="position:absolute;left:4712;top:919;width:108;height:230" coordorigin="4712,919" coordsize="108,230" path="m4712,1150l4820,1150,4820,919,4712,919,4712,1150e" filled="t" fillcolor="#339DCD" stroked="f">
              <v:path arrowok="t"/>
              <v:fill/>
            </v:shape>
          </v:group>
          <v:group style="position:absolute;left:2801;top:919;width:1911;height:230" coordorigin="2801,919" coordsize="1911,230">
            <v:shape style="position:absolute;left:2801;top:919;width:1911;height:230" coordorigin="2801,919" coordsize="1911,230" path="m2801,1150l4712,1150,4712,919,2801,919,2801,1150e" filled="t" fillcolor="#339DCD" stroked="f">
              <v:path arrowok="t"/>
              <v:fill/>
            </v:shape>
          </v:group>
          <v:group style="position:absolute;left:4820;top:919;width:108;height:230" coordorigin="4820,919" coordsize="108,230">
            <v:shape style="position:absolute;left:4820;top:919;width:108;height:230" coordorigin="4820,919" coordsize="108,230" path="m4820,1150l4928,1150,4928,919,4820,919,4820,1150e" filled="t" fillcolor="#339DCD" stroked="f">
              <v:path arrowok="t"/>
              <v:fill/>
            </v:shape>
          </v:group>
          <v:group style="position:absolute;left:5848;top:919;width:108;height:230" coordorigin="5848,919" coordsize="108,230">
            <v:shape style="position:absolute;left:5848;top:919;width:108;height:230" coordorigin="5848,919" coordsize="108,230" path="m5848,1150l5956,1150,5956,919,5848,919,5848,1150e" filled="t" fillcolor="#339DCD" stroked="f">
              <v:path arrowok="t"/>
              <v:fill/>
            </v:shape>
          </v:group>
          <v:group style="position:absolute;left:4928;top:919;width:920;height:230" coordorigin="4928,919" coordsize="920,230">
            <v:shape style="position:absolute;left:4928;top:919;width:920;height:230" coordorigin="4928,919" coordsize="920,230" path="m4928,1150l5848,1150,5848,919,4928,919,4928,1150e" filled="t" fillcolor="#339DCD" stroked="f">
              <v:path arrowok="t"/>
              <v:fill/>
            </v:shape>
          </v:group>
          <v:group style="position:absolute;left:5956;top:919;width:108;height:230" coordorigin="5956,919" coordsize="108,230">
            <v:shape style="position:absolute;left:5956;top:919;width:108;height:230" coordorigin="5956,919" coordsize="108,230" path="m5956,1150l6064,1150,6064,919,5956,919,5956,1150e" filled="t" fillcolor="#339DCD" stroked="f">
              <v:path arrowok="t"/>
              <v:fill/>
            </v:shape>
          </v:group>
          <v:group style="position:absolute;left:11093;top:919;width:108;height:230" coordorigin="11093,919" coordsize="108,230">
            <v:shape style="position:absolute;left:11093;top:919;width:108;height:230" coordorigin="11093,919" coordsize="108,230" path="m11093,1150l11201,1150,11201,919,11093,919,11093,1150e" filled="t" fillcolor="#339DCD" stroked="f">
              <v:path arrowok="t"/>
              <v:fill/>
            </v:shape>
          </v:group>
          <v:group style="position:absolute;left:6064;top:919;width:5029;height:230" coordorigin="6064,919" coordsize="5029,230">
            <v:shape style="position:absolute;left:6064;top:919;width:5029;height:230" coordorigin="6064,919" coordsize="5029,230" path="m6064,1150l11093,1150,11093,919,6064,919,6064,1150e" filled="t" fillcolor="#339DCD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46.129242pt;width:60.206243pt;height:11.96pt;mso-position-horizontal-relative:page;mso-position-vertical-relative:page;z-index:-2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059998pt;margin-top:46.129242pt;width:41.312122pt;height:11.96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10004pt;margin-top:46.129242pt;width:43.055122pt;height:11.96pt;mso-position-horizontal-relative:page;mso-position-vertical-relative:page;z-index:-29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90002pt;margin-top:46.129242pt;width:173.612602pt;height:11.96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4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ILJ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zabukovnikt</dc:creator>
  <dc:title>Microsoft Word - Syllabus 5 0 _4_.doc</dc:title>
  <dcterms:created xsi:type="dcterms:W3CDTF">2014-09-09T09:58:58Z</dcterms:created>
  <dcterms:modified xsi:type="dcterms:W3CDTF">2014-09-09T09:58:58Z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2014-09-09T00:00:00Z</vt:filetime>
  </property>
</Properties>
</file>