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445385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263167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0.508041pt;height:18.28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5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larne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lacij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0.508041pt;height:18.28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90" w:right="780" w:firstLine="-16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Tab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5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larnih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6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816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š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1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</w:p>
    <w:p>
      <w:pPr>
        <w:spacing w:before="22" w:after="0" w:line="274" w:lineRule="exact"/>
        <w:ind w:left="2176" w:right="1336" w:firstLine="-36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1816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še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1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rajući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76" w:lineRule="exact"/>
        <w:ind w:left="2176" w:right="786" w:firstLine="-36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tičke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ičke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reške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1816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roje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larn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76" w:lineRule="exact"/>
        <w:ind w:left="2176" w:right="1956" w:firstLine="-36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2176" w:right="935" w:firstLine="-36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rši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688" w:top="820" w:bottom="88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2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6011pt;width:511.36pt;height:12.52pt;mso-position-horizontal-relative:page;mso-position-vertical-relative:paragraph;z-index:-288" coordorigin="842,-233" coordsize="10227,250">
            <v:group style="position:absolute;left:852;top:-223;width:108;height:230" coordorigin="852,-223" coordsize="108,230">
              <v:shape style="position:absolute;left:852;top:-223;width:108;height:230" coordorigin="852,-223" coordsize="108,230" path="m852,7l960,7,960,-223,852,-223,852,7e" filled="t" fillcolor="#339DCD" stroked="f">
                <v:path arrowok="t"/>
                <v:fill/>
              </v:shape>
            </v:group>
            <v:group style="position:absolute;left:2444;top:-223;width:108;height:230" coordorigin="2444,-223" coordsize="108,230">
              <v:shape style="position:absolute;left:2444;top:-223;width:108;height:230" coordorigin="2444,-223" coordsize="108,230" path="m2444,7l2552,7,2552,-223,2444,-223,2444,7e" filled="t" fillcolor="#339DCD" stroked="f">
                <v:path arrowok="t"/>
                <v:fill/>
              </v:shape>
            </v:group>
            <v:group style="position:absolute;left:960;top:-223;width:1484;height:230" coordorigin="960,-223" coordsize="1484,230">
              <v:shape style="position:absolute;left:960;top:-223;width:1484;height:230" coordorigin="960,-223" coordsize="1484,230" path="m2444,7l2444,-223,960,-223,960,7,2444,7e" filled="t" fillcolor="#339DCD" stroked="f">
                <v:path arrowok="t"/>
                <v:fill/>
              </v:shape>
            </v:group>
            <v:group style="position:absolute;left:2552;top:-223;width:108;height:230" coordorigin="2552,-223" coordsize="108,230">
              <v:shape style="position:absolute;left:2552;top:-223;width:108;height:230" coordorigin="2552,-223" coordsize="108,230" path="m2552,7l2660,7,2660,-223,2552,-223,2552,7e" filled="t" fillcolor="#339DCD" stroked="f">
                <v:path arrowok="t"/>
                <v:fill/>
              </v:shape>
            </v:group>
            <v:group style="position:absolute;left:4712;top:-223;width:108;height:230" coordorigin="4712,-223" coordsize="108,230">
              <v:shape style="position:absolute;left:4712;top:-223;width:108;height:230" coordorigin="4712,-223" coordsize="108,230" path="m4712,7l4820,7,4820,-223,4712,-223,4712,7e" filled="t" fillcolor="#339DCD" stroked="f">
                <v:path arrowok="t"/>
                <v:fill/>
              </v:shape>
            </v:group>
            <v:group style="position:absolute;left:2660;top:-223;width:2052;height:230" coordorigin="2660,-223" coordsize="2052,230">
              <v:shape style="position:absolute;left:2660;top:-223;width:2052;height:230" coordorigin="2660,-223" coordsize="2052,230" path="m4712,7l4712,-223,2660,-223,2660,7,4712,7e" filled="t" fillcolor="#339DCD" stroked="f">
                <v:path arrowok="t"/>
                <v:fill/>
              </v:shape>
            </v:group>
            <v:group style="position:absolute;left:4820;top:-223;width:108;height:230" coordorigin="4820,-223" coordsize="108,230">
              <v:shape style="position:absolute;left:4820;top:-223;width:108;height:230" coordorigin="4820,-223" coordsize="108,230" path="m4820,7l4928,7,4928,-223,4820,-223,4820,7e" filled="t" fillcolor="#339DCD" stroked="f">
                <v:path arrowok="t"/>
                <v:fill/>
              </v:shape>
            </v:group>
            <v:group style="position:absolute;left:5848;top:-223;width:108;height:230" coordorigin="5848,-223" coordsize="108,230">
              <v:shape style="position:absolute;left:5848;top:-223;width:108;height:230" coordorigin="5848,-223" coordsize="108,230" path="m5848,7l5956,7,5956,-223,5848,-223,5848,7e" filled="t" fillcolor="#339DCD" stroked="f">
                <v:path arrowok="t"/>
                <v:fill/>
              </v:shape>
            </v:group>
            <v:group style="position:absolute;left:4928;top:-223;width:920;height:230" coordorigin="4928,-223" coordsize="920,230">
              <v:shape style="position:absolute;left:4928;top:-223;width:920;height:230" coordorigin="4928,-223" coordsize="920,230" path="m5848,7l5848,-223,4928,-223,4928,7,5848,7e" filled="t" fillcolor="#339DCD" stroked="f">
                <v:path arrowok="t"/>
                <v:fill/>
              </v:shape>
            </v:group>
            <v:group style="position:absolute;left:5956;top:-223;width:108;height:230" coordorigin="5956,-223" coordsize="108,230">
              <v:shape style="position:absolute;left:5956;top:-223;width:108;height:230" coordorigin="5956,-223" coordsize="108,230" path="m5956,7l6064,7,6064,-223,5956,-223,5956,7e" filled="t" fillcolor="#339DCD" stroked="f">
                <v:path arrowok="t"/>
                <v:fill/>
              </v:shape>
            </v:group>
            <v:group style="position:absolute;left:10951;top:-223;width:108;height:230" coordorigin="10951,-223" coordsize="108,230">
              <v:shape style="position:absolute;left:10951;top:-223;width:108;height:230" coordorigin="10951,-223" coordsize="108,230" path="m10951,7l11059,7,11059,-223,10951,-223,10951,7e" filled="t" fillcolor="#339DCD" stroked="f">
                <v:path arrowok="t"/>
                <v:fill/>
              </v:shape>
            </v:group>
            <v:group style="position:absolute;left:6064;top:-223;width:4887;height:230" coordorigin="6064,-223" coordsize="4887,230">
              <v:shape style="position:absolute;left:6064;top:-223;width:4887;height:230" coordorigin="6064,-223" coordsize="4887,230" path="m10951,7l10951,-223,6064,-223,6064,7,10951,7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4.1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aplik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9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preadsh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080" w:firstLine="-11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uređa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138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574" w:space="345"/>
            <w:col w:w="1231" w:space="1038"/>
            <w:col w:w="6972"/>
          </w:cols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produkt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otvore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296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4.1.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09" w:footer="688" w:top="1140" w:bottom="880" w:left="740" w:right="0"/>
          <w:headerReference w:type="default" r:id="rId10"/>
          <w:pgSz w:w="11900" w:h="16860"/>
          <w:cols w:num="2" w:equalWidth="0">
            <w:col w:w="3352" w:space="836"/>
            <w:col w:w="6972"/>
          </w:cols>
        </w:sectPr>
      </w:pPr>
      <w:rPr/>
    </w:p>
    <w:p>
      <w:pPr>
        <w:spacing w:before="5" w:after="0" w:line="240" w:lineRule="auto"/>
        <w:ind w:left="5324" w:right="1094" w:firstLine="-5104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4.2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324" w:right="955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arnog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0" w:after="0" w:line="240" w:lineRule="auto"/>
        <w:ind w:left="1920" w:right="6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.3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premešt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136" w:right="1218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251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16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tuće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tuće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297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4.2.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36" w:right="123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taj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829" w:space="359"/>
            <w:col w:w="6972"/>
          </w:cols>
        </w:sectPr>
      </w:pPr>
      <w:rPr/>
    </w:p>
    <w:p>
      <w:pPr>
        <w:spacing w:before="3" w:after="0" w:line="239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4.3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3404" w:right="1217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369" w:right="412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228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404" w:right="1547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55"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tovi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tova.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3404" w:right="1550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4.3.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451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629" w:space="290"/>
            <w:col w:w="9241"/>
          </w:cols>
        </w:sectPr>
      </w:pPr>
      <w:rPr/>
    </w:p>
    <w:p>
      <w:pPr>
        <w:spacing w:before="0" w:after="0" w:line="228" w:lineRule="exact"/>
        <w:ind w:left="220" w:right="-74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4.4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19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96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36" w:right="153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/0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407" w:space="781"/>
            <w:col w:w="697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3369" w:right="515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369" w:right="410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240" w:firstLine="-3349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Funk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eratorom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369" w:right="53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940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Dat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369" w:right="50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369" w:right="41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573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006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1963"/>
        <w:jc w:val="center"/>
        <w:tabs>
          <w:tab w:pos="2220" w:val="left"/>
          <w:tab w:pos="3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.3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48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09" w:footer="688" w:top="1140" w:bottom="880" w:left="740" w:right="0"/>
          <w:pgSz w:w="11900" w:h="16860"/>
          <w:cols w:num="2" w:equalWidth="0">
            <w:col w:w="1684" w:space="236"/>
            <w:col w:w="9240"/>
          </w:cols>
        </w:sectPr>
      </w:pPr>
      <w:rPr/>
    </w:p>
    <w:p>
      <w:pPr>
        <w:spacing w:before="5" w:after="0" w:line="239" w:lineRule="auto"/>
        <w:ind w:left="5324" w:right="1044" w:firstLine="-5104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4.6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afikoni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4.6.1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53" w:right="4303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53" w:right="3736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84" w:right="2226"/>
        <w:jc w:val="center"/>
        <w:tabs>
          <w:tab w:pos="4140" w:val="left"/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(data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9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0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4.7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3404" w:right="1272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.1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35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095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46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4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e),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418" w:space="501"/>
            <w:col w:w="9241"/>
          </w:cols>
        </w:sectPr>
      </w:pPr>
      <w:rPr/>
    </w:p>
    <w:p>
      <w:pPr>
        <w:spacing w:before="2" w:after="0" w:line="240" w:lineRule="auto"/>
        <w:ind w:left="19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.2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90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136" w:right="110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4.7.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60"/>
      <w:pgMar w:top="820" w:bottom="880" w:left="740" w:right="0"/>
      <w:cols w:num="2" w:equalWidth="0">
        <w:col w:w="3219" w:space="970"/>
        <w:col w:w="69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28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922802pt;height:10.040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28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099998pt;margin-top:45.459976pt;width:511.36pt;height:12.52pt;mso-position-horizontal-relative:page;mso-position-vertical-relative:page;z-index:-284" coordorigin="842,909" coordsize="10227,250">
          <v:group style="position:absolute;left:852;top:919;width:108;height:230" coordorigin="852,919" coordsize="108,230">
            <v:shape style="position:absolute;left:852;top:919;width:108;height:230" coordorigin="852,919" coordsize="108,230" path="m852,1150l960,1150,960,919,852,919,852,1150e" filled="t" fillcolor="#339DCD" stroked="f">
              <v:path arrowok="t"/>
              <v:fill/>
            </v:shape>
          </v:group>
          <v:group style="position:absolute;left:2444;top:919;width:108;height:230" coordorigin="2444,919" coordsize="108,230">
            <v:shape style="position:absolute;left:2444;top:919;width:108;height:230" coordorigin="2444,919" coordsize="108,230" path="m2444,1150l2552,1150,2552,919,2444,919,2444,1150e" filled="t" fillcolor="#339DCD" stroked="f">
              <v:path arrowok="t"/>
              <v:fill/>
            </v:shape>
          </v:group>
          <v:group style="position:absolute;left:960;top:919;width:1484;height:230" coordorigin="960,919" coordsize="1484,230">
            <v:shape style="position:absolute;left:960;top:919;width:1484;height:230" coordorigin="960,919" coordsize="1484,230" path="m960,1150l2444,1150,2444,919,960,919,960,1150e" filled="t" fillcolor="#339DCD" stroked="f">
              <v:path arrowok="t"/>
              <v:fill/>
            </v:shape>
          </v:group>
          <v:group style="position:absolute;left:2552;top:919;width:108;height:230" coordorigin="2552,919" coordsize="108,230">
            <v:shape style="position:absolute;left:2552;top:919;width:108;height:230" coordorigin="2552,919" coordsize="108,230" path="m2552,1150l2660,1150,2660,919,2552,919,2552,1150e" filled="t" fillcolor="#339DCD" stroked="f">
              <v:path arrowok="t"/>
              <v:fill/>
            </v:shape>
          </v:group>
          <v:group style="position:absolute;left:4712;top:919;width:108;height:230" coordorigin="4712,919" coordsize="108,230">
            <v:shape style="position:absolute;left:4712;top:919;width:108;height:230" coordorigin="4712,919" coordsize="108,230" path="m4712,1150l4820,1150,4820,919,4712,919,4712,1150e" filled="t" fillcolor="#339DCD" stroked="f">
              <v:path arrowok="t"/>
              <v:fill/>
            </v:shape>
          </v:group>
          <v:group style="position:absolute;left:2660;top:919;width:2052;height:230" coordorigin="2660,919" coordsize="2052,230">
            <v:shape style="position:absolute;left:2660;top:919;width:2052;height:230" coordorigin="2660,919" coordsize="2052,230" path="m2660,1150l4712,1150,4712,919,2660,919,2660,1150e" filled="t" fillcolor="#339DCD" stroked="f">
              <v:path arrowok="t"/>
              <v:fill/>
            </v:shape>
          </v:group>
          <v:group style="position:absolute;left:4820;top:919;width:108;height:230" coordorigin="4820,919" coordsize="108,230">
            <v:shape style="position:absolute;left:4820;top:919;width:108;height:230" coordorigin="4820,919" coordsize="108,230" path="m4820,1150l4928,1150,4928,919,4820,919,4820,1150e" filled="t" fillcolor="#339DCD" stroked="f">
              <v:path arrowok="t"/>
              <v:fill/>
            </v:shape>
          </v:group>
          <v:group style="position:absolute;left:5848;top:919;width:108;height:230" coordorigin="5848,919" coordsize="108,230">
            <v:shape style="position:absolute;left:5848;top:919;width:108;height:230" coordorigin="5848,919" coordsize="108,230" path="m5848,1150l5956,1150,5956,919,5848,919,5848,1150e" filled="t" fillcolor="#339DCD" stroked="f">
              <v:path arrowok="t"/>
              <v:fill/>
            </v:shape>
          </v:group>
          <v:group style="position:absolute;left:4928;top:919;width:920;height:230" coordorigin="4928,919" coordsize="920,230">
            <v:shape style="position:absolute;left:4928;top:919;width:920;height:230" coordorigin="4928,919" coordsize="920,230" path="m4928,1150l5848,1150,5848,919,4928,919,4928,1150e" filled="t" fillcolor="#339DCD" stroked="f">
              <v:path arrowok="t"/>
              <v:fill/>
            </v:shape>
          </v:group>
          <v:group style="position:absolute;left:5956;top:919;width:108;height:230" coordorigin="5956,919" coordsize="108,230">
            <v:shape style="position:absolute;left:5956;top:919;width:108;height:230" coordorigin="5956,919" coordsize="108,230" path="m5956,1150l6064,1150,6064,919,5956,919,5956,1150e" filled="t" fillcolor="#339DCD" stroked="f">
              <v:path arrowok="t"/>
              <v:fill/>
            </v:shape>
          </v:group>
          <v:group style="position:absolute;left:10951;top:919;width:108;height:230" coordorigin="10951,919" coordsize="108,230">
            <v:shape style="position:absolute;left:10951;top:919;width:108;height:230" coordorigin="10951,919" coordsize="108,230" path="m10951,1150l11059,1150,11059,919,10951,919,10951,1150e" filled="t" fillcolor="#339DCD" stroked="f">
              <v:path arrowok="t"/>
              <v:fill/>
            </v:shape>
          </v:group>
          <v:group style="position:absolute;left:6064;top:919;width:4887;height:230" coordorigin="6064,919" coordsize="4887,230">
            <v:shape style="position:absolute;left:6064;top:919;width:4887;height:230" coordorigin="6064,919" coordsize="4887,230" path="m6064,1150l10951,1150,10951,919,6064,919,6064,1150e" filled="t" fillcolor="#339DC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46.129242pt;width:60.206243pt;height:11.96pt;mso-position-horizontal-relative:page;mso-position-vertical-relative:page;z-index:-2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79996pt;margin-top:46.129242pt;width:41.312122pt;height:11.96pt;mso-position-horizontal-relative:page;mso-position-vertical-relative:page;z-index:-28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46.129242pt;width:43.055122pt;height:11.96pt;mso-position-horizontal-relative:page;mso-position-vertical-relative:page;z-index:-28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46.129242pt;width:171.353002pt;height:11.96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4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CIL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2014-09-09T09:59:43Z</dcterms:created>
  <dcterms:modified xsi:type="dcterms:W3CDTF">2014-09-09T09:59:43Z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