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445385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263167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šć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Kori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za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74" w:lineRule="exact"/>
        <w:ind w:left="16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iše</w:t>
      </w:r>
    </w:p>
    <w:p>
      <w:pPr>
        <w:spacing w:before="0" w:after="0" w:line="293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čite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či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76" w:lineRule="exact"/>
        <w:ind w:left="2097" w:right="915" w:firstLine="-425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iše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ikuje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c;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72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87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št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istr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688" w:top="820" w:bottom="88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2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6013pt;width:511.36pt;height:12.52pt;mso-position-horizontal-relative:page;mso-position-vertical-relative:paragraph;z-index:-264" coordorigin="842,-233" coordsize="10227,250">
            <v:group style="position:absolute;left:852;top:-223;width:108;height:230" coordorigin="852,-223" coordsize="108,230">
              <v:shape style="position:absolute;left:852;top:-223;width:108;height:230" coordorigin="852,-223" coordsize="108,230" path="m852,7l960,7,960,-223,852,-223,852,7e" filled="t" fillcolor="#339DCD" stroked="f">
                <v:path arrowok="t"/>
                <v:fill/>
              </v:shape>
            </v:group>
            <v:group style="position:absolute;left:2444;top:-223;width:108;height:230" coordorigin="2444,-223" coordsize="108,230">
              <v:shape style="position:absolute;left:2444;top:-223;width:108;height:230" coordorigin="2444,-223" coordsize="108,230" path="m2444,7l2552,7,2552,-223,2444,-223,2444,7e" filled="t" fillcolor="#339DCD" stroked="f">
                <v:path arrowok="t"/>
                <v:fill/>
              </v:shape>
            </v:group>
            <v:group style="position:absolute;left:960;top:-223;width:1484;height:230" coordorigin="960,-223" coordsize="1484,230">
              <v:shape style="position:absolute;left:960;top:-223;width:1484;height:230" coordorigin="960,-223" coordsize="1484,230" path="m960,7l2444,7,2444,-223,960,-223,960,7e" filled="t" fillcolor="#339DCD" stroked="f">
                <v:path arrowok="t"/>
                <v:fill/>
              </v:shape>
            </v:group>
            <v:group style="position:absolute;left:2552;top:-223;width:108;height:230" coordorigin="2552,-223" coordsize="108,230">
              <v:shape style="position:absolute;left:2552;top:-223;width:108;height:230" coordorigin="2552,-223" coordsize="108,230" path="m2552,7l2660,7,2660,-223,2552,-223,2552,7e" filled="t" fillcolor="#339DCD" stroked="f">
                <v:path arrowok="t"/>
                <v:fill/>
              </v:shape>
            </v:group>
            <v:group style="position:absolute;left:4712;top:-223;width:108;height:230" coordorigin="4712,-223" coordsize="108,230">
              <v:shape style="position:absolute;left:4712;top:-223;width:108;height:230" coordorigin="4712,-223" coordsize="108,230" path="m4712,7l4820,7,4820,-223,4712,-223,4712,7e" filled="t" fillcolor="#339DCD" stroked="f">
                <v:path arrowok="t"/>
                <v:fill/>
              </v:shape>
            </v:group>
            <v:group style="position:absolute;left:2660;top:-223;width:2052;height:230" coordorigin="2660,-223" coordsize="2052,230">
              <v:shape style="position:absolute;left:2660;top:-223;width:2052;height:230" coordorigin="2660,-223" coordsize="2052,230" path="m2660,7l4712,7,4712,-223,2660,-223,2660,7e" filled="t" fillcolor="#339DCD" stroked="f">
                <v:path arrowok="t"/>
                <v:fill/>
              </v:shape>
            </v:group>
            <v:group style="position:absolute;left:4820;top:-223;width:108;height:230" coordorigin="4820,-223" coordsize="108,230">
              <v:shape style="position:absolute;left:4820;top:-223;width:108;height:230" coordorigin="4820,-223" coordsize="108,230" path="m4820,7l4928,7,4928,-223,4820,-223,4820,7e" filled="t" fillcolor="#339DCD" stroked="f">
                <v:path arrowok="t"/>
                <v:fill/>
              </v:shape>
            </v:group>
            <v:group style="position:absolute;left:5848;top:-223;width:108;height:230" coordorigin="5848,-223" coordsize="108,230">
              <v:shape style="position:absolute;left:5848;top:-223;width:108;height:230" coordorigin="5848,-223" coordsize="108,230" path="m5848,7l5956,7,5956,-223,5848,-223,5848,7e" filled="t" fillcolor="#339DCD" stroked="f">
                <v:path arrowok="t"/>
                <v:fill/>
              </v:shape>
            </v:group>
            <v:group style="position:absolute;left:4928;top:-223;width:920;height:230" coordorigin="4928,-223" coordsize="920,230">
              <v:shape style="position:absolute;left:4928;top:-223;width:920;height:230" coordorigin="4928,-223" coordsize="920,230" path="m4928,7l5848,7,5848,-223,4928,-223,4928,7e" filled="t" fillcolor="#339DCD" stroked="f">
                <v:path arrowok="t"/>
                <v:fill/>
              </v:shape>
            </v:group>
            <v:group style="position:absolute;left:5956;top:-223;width:108;height:230" coordorigin="5956,-223" coordsize="108,230">
              <v:shape style="position:absolute;left:5956;top:-223;width:108;height:230" coordorigin="5956,-223" coordsize="108,230" path="m5956,7l6064,7,6064,-223,5956,-223,5956,7e" filled="t" fillcolor="#339DCD" stroked="f">
                <v:path arrowok="t"/>
                <v:fill/>
              </v:shape>
            </v:group>
            <v:group style="position:absolute;left:10951;top:-223;width:108;height:230" coordorigin="10951,-223" coordsize="108,230">
              <v:shape style="position:absolute;left:10951;top:-223;width:108;height:230" coordorigin="10951,-223" coordsize="108,230" path="m10951,7l11059,7,11059,-223,10951,-223,10951,7e" filled="t" fillcolor="#339DCD" stroked="f">
                <v:path arrowok="t"/>
                <v:fill/>
              </v:shape>
            </v:group>
            <v:group style="position:absolute;left:6064;top:-223;width:4887;height:230" coordorigin="6064,-223" coordsize="4887,230">
              <v:shape style="position:absolute;left:6064;top:-223;width:4887;height:230" coordorigin="6064,-223" coordsize="4887,230" path="m6064,7l10951,7,10951,-223,6064,-223,6064,7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ume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anje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dataka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a".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404" w:right="1006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404" w:right="1091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1595" w:space="324"/>
            <w:col w:w="9241"/>
          </w:cols>
        </w:sectPr>
      </w:pPr>
      <w:rPr/>
    </w:p>
    <w:p>
      <w:pPr>
        <w:spacing w:before="0" w:after="0" w:line="224" w:lineRule="exact"/>
        <w:ind w:left="19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treba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2136" w:firstLine="-11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584" w:space="604"/>
            <w:col w:w="6972"/>
          </w:cols>
        </w:sectPr>
      </w:pPr>
      <w:rPr/>
    </w:p>
    <w:p>
      <w:pPr>
        <w:spacing w:before="0" w:after="0" w:line="217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383" w:firstLine="-3404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201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289" w:right="51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927" w:firstLine="-3404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1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5324" w:right="1482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dređe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5289" w:right="40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pgMar w:header="909" w:footer="688" w:top="1140" w:bottom="880" w:left="740" w:right="0"/>
          <w:headerReference w:type="default" r:id="rId10"/>
          <w:pgSz w:w="11900" w:h="16860"/>
        </w:sectPr>
      </w:pPr>
      <w:rPr/>
    </w:p>
    <w:p>
      <w:pPr>
        <w:spacing w:before="2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5.2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aplik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8" w:lineRule="exact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8" w:lineRule="exact"/>
        <w:ind w:left="1136" w:right="1722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5.2.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136" w:right="136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tućem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574" w:space="345"/>
            <w:col w:w="1958" w:space="311"/>
            <w:col w:w="6972"/>
          </w:cols>
        </w:sectPr>
      </w:pPr>
      <w:rPr/>
    </w:p>
    <w:p>
      <w:pPr>
        <w:spacing w:before="0" w:after="0" w:line="227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5.3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abele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5324" w:right="1177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a/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324" w:right="2128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a/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5324" w:right="994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2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5.4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Dobi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anje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maci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teći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3" w:equalWidth="0">
            <w:col w:w="1451" w:space="468"/>
            <w:col w:w="1354" w:space="915"/>
            <w:col w:w="6972"/>
          </w:cols>
        </w:sectPr>
      </w:pPr>
      <w:rPr/>
    </w:p>
    <w:p>
      <w:pPr>
        <w:spacing w:before="5" w:after="0" w:line="240" w:lineRule="auto"/>
        <w:ind w:left="1902" w:right="1546"/>
        <w:jc w:val="center"/>
        <w:tabs>
          <w:tab w:pos="4160" w:val="left"/>
          <w:tab w:pos="5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289" w:right="48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80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teći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</w:sectPr>
      </w:pPr>
      <w:rPr/>
    </w:p>
    <w:p>
      <w:pPr>
        <w:spacing w:before="0" w:after="0" w:line="217" w:lineRule="exact"/>
        <w:ind w:left="5289" w:right="45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53" w:right="4503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kti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1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teći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ž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09" w:footer="688" w:top="1140" w:bottom="880" w:left="740" w:right="0"/>
          <w:pgSz w:w="11900" w:h="16860"/>
        </w:sectPr>
      </w:pPr>
      <w:rPr/>
    </w:p>
    <w:p>
      <w:pPr>
        <w:spacing w:before="5" w:after="0" w:line="240" w:lineRule="auto"/>
        <w:ind w:left="220" w:right="-74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5.6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lazi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taj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181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540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(.t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880" w:left="740" w:right="0"/>
          <w:cols w:num="2" w:equalWidth="0">
            <w:col w:w="3775" w:space="414"/>
            <w:col w:w="6971"/>
          </w:cols>
        </w:sectPr>
      </w:pPr>
      <w:rPr/>
    </w:p>
    <w:p>
      <w:pPr>
        <w:spacing w:before="0" w:after="0" w:line="240" w:lineRule="auto"/>
        <w:ind w:left="1882" w:right="1278"/>
        <w:jc w:val="center"/>
        <w:tabs>
          <w:tab w:pos="4140" w:val="left"/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26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60"/>
      <w:pgMar w:top="820" w:bottom="8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26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26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26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099998pt;margin-top:45.459976pt;width:511.36pt;height:12.52pt;mso-position-horizontal-relative:page;mso-position-vertical-relative:page;z-index:-260" coordorigin="842,909" coordsize="10227,250">
          <v:group style="position:absolute;left:852;top:919;width:108;height:230" coordorigin="852,919" coordsize="108,230">
            <v:shape style="position:absolute;left:852;top:919;width:108;height:230" coordorigin="852,919" coordsize="108,230" path="m852,1150l960,1150,960,919,852,919,852,1150e" filled="t" fillcolor="#339DCD" stroked="f">
              <v:path arrowok="t"/>
              <v:fill/>
            </v:shape>
          </v:group>
          <v:group style="position:absolute;left:2444;top:919;width:108;height:230" coordorigin="2444,919" coordsize="108,230">
            <v:shape style="position:absolute;left:2444;top:919;width:108;height:230" coordorigin="2444,919" coordsize="108,230" path="m2444,1150l2552,1150,2552,919,2444,919,2444,1150e" filled="t" fillcolor="#339DCD" stroked="f">
              <v:path arrowok="t"/>
              <v:fill/>
            </v:shape>
          </v:group>
          <v:group style="position:absolute;left:960;top:919;width:1484;height:230" coordorigin="960,919" coordsize="1484,230">
            <v:shape style="position:absolute;left:960;top:919;width:1484;height:230" coordorigin="960,919" coordsize="1484,230" path="m960,1150l2444,1150,2444,919,960,919,960,1150e" filled="t" fillcolor="#339DCD" stroked="f">
              <v:path arrowok="t"/>
              <v:fill/>
            </v:shape>
          </v:group>
          <v:group style="position:absolute;left:2552;top:919;width:108;height:230" coordorigin="2552,919" coordsize="108,230">
            <v:shape style="position:absolute;left:2552;top:919;width:108;height:230" coordorigin="2552,919" coordsize="108,230" path="m2552,1150l2660,1150,2660,919,2552,919,2552,1150e" filled="t" fillcolor="#339DCD" stroked="f">
              <v:path arrowok="t"/>
              <v:fill/>
            </v:shape>
          </v:group>
          <v:group style="position:absolute;left:4712;top:919;width:108;height:230" coordorigin="4712,919" coordsize="108,230">
            <v:shape style="position:absolute;left:4712;top:919;width:108;height:230" coordorigin="4712,919" coordsize="108,230" path="m4712,1150l4820,1150,4820,919,4712,919,4712,1150e" filled="t" fillcolor="#339DCD" stroked="f">
              <v:path arrowok="t"/>
              <v:fill/>
            </v:shape>
          </v:group>
          <v:group style="position:absolute;left:2660;top:919;width:2052;height:230" coordorigin="2660,919" coordsize="2052,230">
            <v:shape style="position:absolute;left:2660;top:919;width:2052;height:230" coordorigin="2660,919" coordsize="2052,230" path="m2660,1150l4712,1150,4712,919,2660,919,2660,1150e" filled="t" fillcolor="#339DCD" stroked="f">
              <v:path arrowok="t"/>
              <v:fill/>
            </v:shape>
          </v:group>
          <v:group style="position:absolute;left:4820;top:919;width:108;height:230" coordorigin="4820,919" coordsize="108,230">
            <v:shape style="position:absolute;left:4820;top:919;width:108;height:230" coordorigin="4820,919" coordsize="108,230" path="m4820,1150l4928,1150,4928,919,4820,919,4820,1150e" filled="t" fillcolor="#339DCD" stroked="f">
              <v:path arrowok="t"/>
              <v:fill/>
            </v:shape>
          </v:group>
          <v:group style="position:absolute;left:5848;top:919;width:108;height:230" coordorigin="5848,919" coordsize="108,230">
            <v:shape style="position:absolute;left:5848;top:919;width:108;height:230" coordorigin="5848,919" coordsize="108,230" path="m5848,1150l5956,1150,5956,919,5848,919,5848,1150e" filled="t" fillcolor="#339DCD" stroked="f">
              <v:path arrowok="t"/>
              <v:fill/>
            </v:shape>
          </v:group>
          <v:group style="position:absolute;left:4928;top:919;width:920;height:230" coordorigin="4928,919" coordsize="920,230">
            <v:shape style="position:absolute;left:4928;top:919;width:920;height:230" coordorigin="4928,919" coordsize="920,230" path="m4928,1150l5848,1150,5848,919,4928,919,4928,1150e" filled="t" fillcolor="#339DCD" stroked="f">
              <v:path arrowok="t"/>
              <v:fill/>
            </v:shape>
          </v:group>
          <v:group style="position:absolute;left:5956;top:919;width:108;height:230" coordorigin="5956,919" coordsize="108,230">
            <v:shape style="position:absolute;left:5956;top:919;width:108;height:230" coordorigin="5956,919" coordsize="108,230" path="m5956,1150l6064,1150,6064,919,5956,919,5956,1150e" filled="t" fillcolor="#339DCD" stroked="f">
              <v:path arrowok="t"/>
              <v:fill/>
            </v:shape>
          </v:group>
          <v:group style="position:absolute;left:10951;top:919;width:108;height:230" coordorigin="10951,919" coordsize="108,230">
            <v:shape style="position:absolute;left:10951;top:919;width:108;height:230" coordorigin="10951,919" coordsize="108,230" path="m10951,1150l11059,1150,11059,919,10951,919,10951,1150e" filled="t" fillcolor="#339DCD" stroked="f">
              <v:path arrowok="t"/>
              <v:fill/>
            </v:shape>
          </v:group>
          <v:group style="position:absolute;left:6064;top:919;width:4887;height:230" coordorigin="6064,919" coordsize="4887,230">
            <v:shape style="position:absolute;left:6064;top:919;width:4887;height:230" coordorigin="6064,919" coordsize="4887,230" path="m6064,1150l10951,1150,10951,919,6064,919,6064,1150e" filled="t" fillcolor="#339DC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46.129242pt;width:60.206243pt;height:11.96pt;mso-position-horizontal-relative:page;mso-position-vertical-relative:page;z-index:-25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79996pt;margin-top:46.129242pt;width:41.312122pt;height:11.96pt;mso-position-horizontal-relative:page;mso-position-vertical-relative:page;z-index:-25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46.129242pt;width:43.055122pt;height:11.96pt;mso-position-horizontal-relative:page;mso-position-vertical-relative:page;z-index:-2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46.129242pt;width:171.353002pt;height:11.96pt;mso-position-horizontal-relative:page;mso-position-vertical-relative:page;z-index:-2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4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CIL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2014-09-09T10:00:20Z</dcterms:created>
  <dcterms:modified xsi:type="dcterms:W3CDTF">2014-09-09T10:00:20Z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