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5.445385pt;height:66.24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5.263167pt;height:108.3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1.558992pt;height:18.68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71" w:lineRule="exact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j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ji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jski</w:t>
      </w:r>
    </w:p>
    <w:p>
      <w:pPr>
        <w:spacing w:before="2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iz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1.50877pt;height:18.68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-20"/>
        <w:jc w:val="left"/>
        <w:tabs>
          <w:tab w:pos="1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odul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</w:p>
    <w:p>
      <w:pPr>
        <w:spacing w:before="0" w:after="0" w:line="274" w:lineRule="exact"/>
        <w:ind w:left="168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7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3" w:lineRule="exact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đ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20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čite</w:t>
      </w:r>
    </w:p>
    <w:p>
      <w:pPr>
        <w:spacing w:before="0" w:after="0" w:line="274" w:lineRule="exact"/>
        <w:ind w:left="209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2" w:after="0" w:line="274" w:lineRule="exact"/>
        <w:ind w:left="2097" w:right="1494" w:firstLine="-425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1" w:lineRule="exact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672" w:right="-20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ž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76" w:lineRule="exact"/>
        <w:ind w:left="2097" w:right="997" w:firstLine="-425"/>
        <w:jc w:val="left"/>
        <w:tabs>
          <w:tab w:pos="2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ž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220" w:right="-20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ZN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4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CIL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1038" w:top="820" w:bottom="1220" w:left="740" w:right="0"/>
          <w:footerReference w:type="default" r:id="rId5"/>
          <w:type w:val="continuous"/>
          <w:pgSz w:w="11900" w:h="16860"/>
        </w:sectPr>
      </w:pPr>
      <w:rPr/>
    </w:p>
    <w:p>
      <w:pPr>
        <w:spacing w:before="2" w:after="0" w:line="240" w:lineRule="auto"/>
        <w:ind w:left="22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2.099998pt;margin-top:-11.660116pt;width:511.36pt;height:12.4pt;mso-position-horizontal-relative:page;mso-position-vertical-relative:paragraph;z-index:-335" coordorigin="842,-233" coordsize="10227,248">
            <v:group style="position:absolute;left:852;top:-223;width:108;height:228" coordorigin="852,-223" coordsize="108,228">
              <v:shape style="position:absolute;left:852;top:-223;width:108;height:228" coordorigin="852,-223" coordsize="108,228" path="m852,5l960,5,960,-223,852,-223,852,5e" filled="t" fillcolor="#339DCD" stroked="f">
                <v:path arrowok="t"/>
                <v:fill/>
              </v:shape>
            </v:group>
            <v:group style="position:absolute;left:2444;top:-223;width:108;height:228" coordorigin="2444,-223" coordsize="108,228">
              <v:shape style="position:absolute;left:2444;top:-223;width:108;height:228" coordorigin="2444,-223" coordsize="108,228" path="m2444,5l2552,5,2552,-223,2444,-223,2444,5e" filled="t" fillcolor="#339DCD" stroked="f">
                <v:path arrowok="t"/>
                <v:fill/>
              </v:shape>
            </v:group>
            <v:group style="position:absolute;left:960;top:-223;width:1484;height:228" coordorigin="960,-223" coordsize="1484,228">
              <v:shape style="position:absolute;left:960;top:-223;width:1484;height:228" coordorigin="960,-223" coordsize="1484,228" path="m2444,5l2444,-223,960,-223,960,5,2444,5e" filled="t" fillcolor="#339DCD" stroked="f">
                <v:path arrowok="t"/>
                <v:fill/>
              </v:shape>
            </v:group>
            <v:group style="position:absolute;left:2552;top:-223;width:108;height:228" coordorigin="2552,-223" coordsize="108,228">
              <v:shape style="position:absolute;left:2552;top:-223;width:108;height:228" coordorigin="2552,-223" coordsize="108,228" path="m2552,5l2660,5,2660,-223,2552,-223,2552,5e" filled="t" fillcolor="#339DCD" stroked="f">
                <v:path arrowok="t"/>
                <v:fill/>
              </v:shape>
            </v:group>
            <v:group style="position:absolute;left:4712;top:-223;width:108;height:228" coordorigin="4712,-223" coordsize="108,228">
              <v:shape style="position:absolute;left:4712;top:-223;width:108;height:228" coordorigin="4712,-223" coordsize="108,228" path="m4712,5l4820,5,4820,-223,4712,-223,4712,5e" filled="t" fillcolor="#339DCD" stroked="f">
                <v:path arrowok="t"/>
                <v:fill/>
              </v:shape>
            </v:group>
            <v:group style="position:absolute;left:2660;top:-223;width:2052;height:228" coordorigin="2660,-223" coordsize="2052,228">
              <v:shape style="position:absolute;left:2660;top:-223;width:2052;height:228" coordorigin="2660,-223" coordsize="2052,228" path="m4712,5l4712,-223,2660,-223,2660,5,4712,5e" filled="t" fillcolor="#339DCD" stroked="f">
                <v:path arrowok="t"/>
                <v:fill/>
              </v:shape>
            </v:group>
            <v:group style="position:absolute;left:4820;top:-223;width:108;height:228" coordorigin="4820,-223" coordsize="108,228">
              <v:shape style="position:absolute;left:4820;top:-223;width:108;height:228" coordorigin="4820,-223" coordsize="108,228" path="m4820,5l4928,5,4928,-223,4820,-223,4820,5e" filled="t" fillcolor="#339DCD" stroked="f">
                <v:path arrowok="t"/>
                <v:fill/>
              </v:shape>
            </v:group>
            <v:group style="position:absolute;left:5848;top:-223;width:108;height:228" coordorigin="5848,-223" coordsize="108,228">
              <v:shape style="position:absolute;left:5848;top:-223;width:108;height:228" coordorigin="5848,-223" coordsize="108,228" path="m5848,5l5956,5,5956,-223,5848,-223,5848,5e" filled="t" fillcolor="#339DCD" stroked="f">
                <v:path arrowok="t"/>
                <v:fill/>
              </v:shape>
            </v:group>
            <v:group style="position:absolute;left:4928;top:-223;width:920;height:228" coordorigin="4928,-223" coordsize="920,228">
              <v:shape style="position:absolute;left:4928;top:-223;width:920;height:228" coordorigin="4928,-223" coordsize="920,228" path="m5848,5l5848,-223,4928,-223,4928,5,5848,5e" filled="t" fillcolor="#339DCD" stroked="f">
                <v:path arrowok="t"/>
                <v:fill/>
              </v:shape>
            </v:group>
            <v:group style="position:absolute;left:5956;top:-223;width:108;height:228" coordorigin="5956,-223" coordsize="108,228">
              <v:shape style="position:absolute;left:5956;top:-223;width:108;height:228" coordorigin="5956,-223" coordsize="108,228" path="m5956,5l6064,5,6064,-223,5956,-223,5956,5e" filled="t" fillcolor="#339DCD" stroked="f">
                <v:path arrowok="t"/>
                <v:fill/>
              </v:shape>
            </v:group>
            <v:group style="position:absolute;left:10951;top:-223;width:108;height:228" coordorigin="10951,-223" coordsize="108,228">
              <v:shape style="position:absolute;left:10951;top:-223;width:108;height:228" coordorigin="10951,-223" coordsize="108,228" path="m10951,5l11059,5,11059,-223,10951,-223,10951,5e" filled="t" fillcolor="#339DCD" stroked="f">
                <v:path arrowok="t"/>
                <v:fill/>
              </v:shape>
            </v:group>
            <v:group style="position:absolute;left:6064;top:-223;width:4887;height:228" coordorigin="6064,-223" coordsize="4887,228">
              <v:shape style="position:absolute;left:6064;top:-223;width:4887;height:228" coordorigin="6064,-223" coordsize="4887,228" path="m10951,5l10951,-223,6064,-223,6064,5,10951,5e" filled="t" fillcolor="#339DC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right="7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produ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136" w:right="1925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2269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934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druga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otvore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136" w:right="1136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građ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1220" w:left="740" w:right="0"/>
          <w:cols w:num="3" w:equalWidth="0">
            <w:col w:w="1485" w:space="435"/>
            <w:col w:w="1488" w:space="781"/>
            <w:col w:w="6971"/>
          </w:cols>
        </w:sectPr>
      </w:pPr>
      <w:rPr/>
    </w:p>
    <w:p>
      <w:pPr>
        <w:spacing w:before="0" w:after="0" w:line="217" w:lineRule="exact"/>
        <w:ind w:left="220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az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šou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5324" w:right="1025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Dobre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otreba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1640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0" w:right="-20"/>
        <w:jc w:val="left"/>
        <w:tabs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1092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5324" w:right="999" w:firstLine="-113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153" w:right="4172"/>
        <w:jc w:val="center"/>
        <w:tabs>
          <w:tab w:pos="5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d(o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982" w:firstLine="-3404"/>
        <w:jc w:val="left"/>
        <w:tabs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289" w:right="37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17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0" w:right="-20"/>
        <w:jc w:val="left"/>
        <w:tabs>
          <w:tab w:pos="1900" w:val="left"/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6.3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Dobre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289" w:right="424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stru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tur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53" w:right="4556"/>
        <w:jc w:val="center"/>
        <w:tabs>
          <w:tab w:pos="5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0" w:right="-20"/>
        <w:jc w:val="left"/>
        <w:tabs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1728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1161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24" w:right="1086" w:firstLine="-1136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920" w:right="-20"/>
        <w:jc w:val="left"/>
        <w:tabs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920" w:right="-20"/>
        <w:jc w:val="left"/>
        <w:tabs>
          <w:tab w:pos="4180" w:val="left"/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4188" w:right="-20"/>
        <w:jc w:val="left"/>
        <w:tabs>
          <w:tab w:pos="5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909" w:footer="1038" w:top="1140" w:bottom="1220" w:left="740" w:right="0"/>
          <w:headerReference w:type="default" r:id="rId10"/>
          <w:footerReference w:type="default" r:id="rId11"/>
          <w:pgSz w:w="11900" w:h="16860"/>
        </w:sectPr>
      </w:pPr>
      <w:rPr/>
    </w:p>
    <w:p>
      <w:pPr>
        <w:spacing w:before="2" w:after="0" w:line="240" w:lineRule="auto"/>
        <w:ind w:left="1920" w:right="344" w:firstLine="-1700"/>
        <w:jc w:val="left"/>
        <w:tabs>
          <w:tab w:pos="1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6.4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136" w:right="905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oristeći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1571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820" w:bottom="1220" w:left="740" w:right="0"/>
          <w:cols w:num="2" w:equalWidth="0">
            <w:col w:w="3696" w:space="492"/>
            <w:col w:w="6972"/>
          </w:cols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6.5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28" w:lineRule="exact"/>
        <w:ind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7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36" w:right="1392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688" w:header="909" w:top="1140" w:bottom="880" w:left="740" w:right="0"/>
          <w:footerReference w:type="default" r:id="rId12"/>
          <w:pgSz w:w="11900" w:h="16860"/>
          <w:cols w:num="3" w:equalWidth="0">
            <w:col w:w="1233" w:space="686"/>
            <w:col w:w="1467" w:space="802"/>
            <w:col w:w="6972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404" w:right="983" w:firstLine="-3404"/>
        <w:jc w:val="left"/>
        <w:tabs>
          <w:tab w:pos="2260" w:val="left"/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3369" w:right="472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996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druge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-35" w:right="1613"/>
        <w:jc w:val="center"/>
        <w:tabs>
          <w:tab w:pos="2220" w:val="left"/>
          <w:tab w:pos="3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369" w:right="520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04" w:right="1483" w:firstLine="-1136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2269" w:right="-20"/>
        <w:jc w:val="left"/>
        <w:tabs>
          <w:tab w:pos="3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ati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820" w:bottom="1220" w:left="740" w:right="0"/>
          <w:cols w:num="2" w:equalWidth="0">
            <w:col w:w="1365" w:space="554"/>
            <w:col w:w="9241"/>
          </w:cols>
        </w:sectPr>
      </w:pPr>
      <w:rPr/>
    </w:p>
    <w:p>
      <w:pPr>
        <w:spacing w:before="3" w:after="0" w:line="240" w:lineRule="auto"/>
        <w:ind w:left="19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136" w:right="963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136" w:right="1093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proprat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broj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6" w:right="1141" w:firstLine="-1136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60"/>
      <w:pgMar w:top="820" w:bottom="1220" w:left="740" w:right="0"/>
      <w:cols w:num="2" w:equalWidth="0">
        <w:col w:w="3274" w:space="914"/>
        <w:col w:w="6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3.599976pt;margin-top:807.199768pt;width:81.360022pt;height:33.950pt;mso-position-horizontal-relative:page;mso-position-vertical-relative:page;z-index:-33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pt;margin-top:769.849243pt;width:46.381762pt;height:11.96pt;mso-position-horizontal-relative:page;mso-position-vertical-relative:page;z-index:-33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6.2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79996pt;margin-top:769.849243pt;width:59.738123pt;height:11.96pt;mso-position-horizontal-relative:page;mso-position-vertical-relative:page;z-index:-33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6.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410004pt;margin-top:769.849243pt;width:32.497521pt;height:11.96pt;mso-position-horizontal-relative:page;mso-position-vertical-relative:page;z-index:-33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6.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190002pt;margin-top:769.849243pt;width:239.057971pt;height:11.96pt;mso-position-horizontal-relative:page;mso-position-vertical-relative:page;z-index:-33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otr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č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č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pri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96.650391pt;width:151.246527pt;height:10.040pt;mso-position-horizontal-relative:page;mso-position-vertical-relative:page;z-index:-33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130005pt;margin-top:796.650391pt;width:130.841006pt;height:10.040pt;mso-position-horizontal-relative:page;mso-position-vertical-relative:page;z-index:-32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059998pt;margin-top:796.650391pt;width:44.44pt;height:10.040pt;mso-position-horizontal-relative:page;mso-position-vertical-relative:page;z-index:-32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3.599976pt;margin-top:807.199768pt;width:81.360022pt;height:33.950pt;mso-position-horizontal-relative:page;mso-position-vertical-relative:page;z-index:-32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410004pt;margin-top:770.68927pt;width:32.497521pt;height:11.96pt;mso-position-horizontal-relative:page;mso-position-vertical-relative:page;z-index:-32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6.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.3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190002pt;margin-top:770.68927pt;width:236.866771pt;height:11.96pt;mso-position-horizontal-relative:page;mso-position-vertical-relative:page;z-index:-32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Dod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ara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đ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orga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96.650391pt;width:151.246527pt;height:10.040pt;mso-position-horizontal-relative:page;mso-position-vertical-relative:page;z-index:-31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130005pt;margin-top:796.650391pt;width:130.841006pt;height:10.040pt;mso-position-horizontal-relative:page;mso-position-vertical-relative:page;z-index:-31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059998pt;margin-top:796.650391pt;width:44.44pt;height:10.040pt;mso-position-horizontal-relative:page;mso-position-vertical-relative:page;z-index:-31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3.599976pt;margin-top:807.199768pt;width:81.360022pt;height:33.950pt;mso-position-horizontal-relative:page;mso-position-vertical-relative:page;z-index:-31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96.650391pt;width:151.246527pt;height:10.040pt;mso-position-horizontal-relative:page;mso-position-vertical-relative:page;z-index:-31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130005pt;margin-top:796.650391pt;width:130.841006pt;height:10.040pt;mso-position-horizontal-relative:page;mso-position-vertical-relative:page;z-index:-31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059998pt;margin-top:796.650391pt;width:44.44pt;height:10.040pt;mso-position-horizontal-relative:page;mso-position-vertical-relative:page;z-index:-31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099998pt;margin-top:45.459976pt;width:511.36pt;height:12.52pt;mso-position-horizontal-relative:page;mso-position-vertical-relative:page;z-index:-327" coordorigin="842,909" coordsize="10227,250">
          <v:group style="position:absolute;left:852;top:919;width:108;height:230" coordorigin="852,919" coordsize="108,230">
            <v:shape style="position:absolute;left:852;top:919;width:108;height:230" coordorigin="852,919" coordsize="108,230" path="m852,1150l960,1150,960,919,852,919,852,1150e" filled="t" fillcolor="#339DCD" stroked="f">
              <v:path arrowok="t"/>
              <v:fill/>
            </v:shape>
          </v:group>
          <v:group style="position:absolute;left:2444;top:919;width:108;height:230" coordorigin="2444,919" coordsize="108,230">
            <v:shape style="position:absolute;left:2444;top:919;width:108;height:230" coordorigin="2444,919" coordsize="108,230" path="m2444,1150l2552,1150,2552,919,2444,919,2444,1150e" filled="t" fillcolor="#339DCD" stroked="f">
              <v:path arrowok="t"/>
              <v:fill/>
            </v:shape>
          </v:group>
          <v:group style="position:absolute;left:960;top:919;width:1484;height:230" coordorigin="960,919" coordsize="1484,230">
            <v:shape style="position:absolute;left:960;top:919;width:1484;height:230" coordorigin="960,919" coordsize="1484,230" path="m960,1150l2444,1150,2444,919,960,919,960,1150e" filled="t" fillcolor="#339DCD" stroked="f">
              <v:path arrowok="t"/>
              <v:fill/>
            </v:shape>
          </v:group>
          <v:group style="position:absolute;left:2552;top:919;width:108;height:230" coordorigin="2552,919" coordsize="108,230">
            <v:shape style="position:absolute;left:2552;top:919;width:108;height:230" coordorigin="2552,919" coordsize="108,230" path="m2552,1150l2660,1150,2660,919,2552,919,2552,1150e" filled="t" fillcolor="#339DCD" stroked="f">
              <v:path arrowok="t"/>
              <v:fill/>
            </v:shape>
          </v:group>
          <v:group style="position:absolute;left:4712;top:919;width:108;height:230" coordorigin="4712,919" coordsize="108,230">
            <v:shape style="position:absolute;left:4712;top:919;width:108;height:230" coordorigin="4712,919" coordsize="108,230" path="m4712,1150l4820,1150,4820,919,4712,919,4712,1150e" filled="t" fillcolor="#339DCD" stroked="f">
              <v:path arrowok="t"/>
              <v:fill/>
            </v:shape>
          </v:group>
          <v:group style="position:absolute;left:2660;top:919;width:2052;height:230" coordorigin="2660,919" coordsize="2052,230">
            <v:shape style="position:absolute;left:2660;top:919;width:2052;height:230" coordorigin="2660,919" coordsize="2052,230" path="m2660,1150l4712,1150,4712,919,2660,919,2660,1150e" filled="t" fillcolor="#339DCD" stroked="f">
              <v:path arrowok="t"/>
              <v:fill/>
            </v:shape>
          </v:group>
          <v:group style="position:absolute;left:4820;top:919;width:108;height:230" coordorigin="4820,919" coordsize="108,230">
            <v:shape style="position:absolute;left:4820;top:919;width:108;height:230" coordorigin="4820,919" coordsize="108,230" path="m4820,1150l4928,1150,4928,919,4820,919,4820,1150e" filled="t" fillcolor="#339DCD" stroked="f">
              <v:path arrowok="t"/>
              <v:fill/>
            </v:shape>
          </v:group>
          <v:group style="position:absolute;left:5848;top:919;width:108;height:230" coordorigin="5848,919" coordsize="108,230">
            <v:shape style="position:absolute;left:5848;top:919;width:108;height:230" coordorigin="5848,919" coordsize="108,230" path="m5848,1150l5956,1150,5956,919,5848,919,5848,1150e" filled="t" fillcolor="#339DCD" stroked="f">
              <v:path arrowok="t"/>
              <v:fill/>
            </v:shape>
          </v:group>
          <v:group style="position:absolute;left:4928;top:919;width:920;height:230" coordorigin="4928,919" coordsize="920,230">
            <v:shape style="position:absolute;left:4928;top:919;width:920;height:230" coordorigin="4928,919" coordsize="920,230" path="m4928,1150l5848,1150,5848,919,4928,919,4928,1150e" filled="t" fillcolor="#339DCD" stroked="f">
              <v:path arrowok="t"/>
              <v:fill/>
            </v:shape>
          </v:group>
          <v:group style="position:absolute;left:5956;top:919;width:108;height:230" coordorigin="5956,919" coordsize="108,230">
            <v:shape style="position:absolute;left:5956;top:919;width:108;height:230" coordorigin="5956,919" coordsize="108,230" path="m5956,1150l6064,1150,6064,919,5956,919,5956,1150e" filled="t" fillcolor="#339DCD" stroked="f">
              <v:path arrowok="t"/>
              <v:fill/>
            </v:shape>
          </v:group>
          <v:group style="position:absolute;left:10951;top:919;width:108;height:230" coordorigin="10951,919" coordsize="108,230">
            <v:shape style="position:absolute;left:10951;top:919;width:108;height:230" coordorigin="10951,919" coordsize="108,230" path="m10951,1150l11059,1150,11059,919,10951,919,10951,1150e" filled="t" fillcolor="#339DCD" stroked="f">
              <v:path arrowok="t"/>
              <v:fill/>
            </v:shape>
          </v:group>
          <v:group style="position:absolute;left:6064;top:919;width:4887;height:230" coordorigin="6064,919" coordsize="4887,230">
            <v:shape style="position:absolute;left:6064;top:919;width:4887;height:230" coordorigin="6064,919" coordsize="4887,230" path="m6064,1150l10951,1150,10951,919,6064,919,6064,1150e" filled="t" fillcolor="#339DCD" stroked="f">
              <v:path arrowok="t"/>
              <v:fill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pt;margin-top:46.129242pt;width:60.206243pt;height:11.96pt;mso-position-horizontal-relative:page;mso-position-vertical-relative:page;z-index:-32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79996pt;margin-top:46.129242pt;width:41.312122pt;height:11.96pt;mso-position-horizontal-relative:page;mso-position-vertical-relative:page;z-index:-32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410004pt;margin-top:46.129242pt;width:43.055122pt;height:11.96pt;mso-position-horizontal-relative:page;mso-position-vertical-relative:page;z-index:-32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ZN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190002pt;margin-top:46.129242pt;width:171.353002pt;height:11.96pt;mso-position-horizontal-relative:page;mso-position-vertical-relative:page;z-index:-32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ZN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4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CIL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3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footer" Target="foot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zabukovnikt</dc:creator>
  <dc:title>Microsoft Word - Syllabus 5 0 _4_.doc</dc:title>
  <dcterms:created xsi:type="dcterms:W3CDTF">2014-09-09T10:00:43Z</dcterms:created>
  <dcterms:modified xsi:type="dcterms:W3CDTF">2014-09-09T10:00:43Z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2014-09-09T00:00:00Z</vt:filetime>
  </property>
</Properties>
</file>