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6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05.445385pt;height:66.240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95.263167pt;height:108.36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11.50877pt;height:18.682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4" w:after="0" w:line="240" w:lineRule="auto"/>
        <w:ind w:left="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ći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ikacij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ji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</w:p>
    <w:p>
      <w:pPr>
        <w:spacing w:before="2" w:after="0" w:line="240" w:lineRule="auto"/>
        <w:ind w:left="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jski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iz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11.50877pt;height:18.682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tabs>
          <w:tab w:pos="1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odul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7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Internet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omun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j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la.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89" w:right="782" w:firstLine="-1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rn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7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72" w:right="-20"/>
        <w:jc w:val="left"/>
        <w:tabs>
          <w:tab w:pos="2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č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72" w:lineRule="exact"/>
        <w:ind w:left="209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š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ć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ta.</w:t>
      </w:r>
    </w:p>
    <w:p>
      <w:pPr>
        <w:spacing w:before="0" w:after="0" w:line="240" w:lineRule="auto"/>
        <w:ind w:left="1672" w:right="-20"/>
        <w:jc w:val="left"/>
        <w:tabs>
          <w:tab w:pos="2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tke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klj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č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jući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</w:t>
      </w:r>
    </w:p>
    <w:p>
      <w:pPr>
        <w:spacing w:before="0" w:after="0" w:line="274" w:lineRule="exact"/>
        <w:ind w:left="209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672" w:right="-20"/>
        <w:jc w:val="left"/>
        <w:tabs>
          <w:tab w:pos="2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93" w:lineRule="exact"/>
        <w:ind w:left="1672" w:right="-20"/>
        <w:jc w:val="left"/>
        <w:tabs>
          <w:tab w:pos="2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icu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(d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74" w:lineRule="exact"/>
        <w:ind w:left="209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1672" w:right="1780" w:firstLine="1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ikac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šte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ć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ikacij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7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exact"/>
        <w:ind w:left="2097" w:right="1422" w:firstLine="-425"/>
        <w:jc w:val="left"/>
        <w:tabs>
          <w:tab w:pos="2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ktro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š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tke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ikacij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91" w:lineRule="exact"/>
        <w:ind w:left="1672" w:right="-20"/>
        <w:jc w:val="left"/>
        <w:tabs>
          <w:tab w:pos="2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đ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ja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ž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74" w:lineRule="exact"/>
        <w:ind w:left="209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š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ć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š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672" w:right="-20"/>
        <w:jc w:val="left"/>
        <w:tabs>
          <w:tab w:pos="2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Krei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</w:p>
    <w:p>
      <w:pPr>
        <w:spacing w:before="0" w:after="0" w:line="274" w:lineRule="exact"/>
        <w:ind w:left="209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š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672" w:right="-20"/>
        <w:jc w:val="left"/>
        <w:tabs>
          <w:tab w:pos="2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či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ć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</w:p>
    <w:p>
      <w:pPr>
        <w:spacing w:before="0" w:after="0" w:line="275" w:lineRule="exact"/>
        <w:ind w:left="209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št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NumType w:start="1"/>
          <w:pgMar w:footer="688" w:top="820" w:bottom="880" w:left="740" w:right="0"/>
          <w:footerReference w:type="default" r:id="rId5"/>
          <w:type w:val="continuous"/>
          <w:pgSz w:w="11900" w:h="16860"/>
        </w:sectPr>
      </w:pPr>
      <w:rPr/>
    </w:p>
    <w:p>
      <w:pPr>
        <w:spacing w:before="98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11.50877pt;height:18.6825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5" w:lineRule="exact"/>
        <w:ind w:left="220" w:right="-20"/>
        <w:jc w:val="left"/>
        <w:tabs>
          <w:tab w:pos="1900" w:val="left"/>
          <w:tab w:pos="4180" w:val="left"/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ZN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3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ZN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4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CIL</w:t>
      </w:r>
      <w:r>
        <w:rPr>
          <w:rFonts w:ascii="Arial" w:hAnsi="Arial" w:cs="Arial" w:eastAsia="Arial"/>
          <w:sz w:val="20"/>
          <w:szCs w:val="20"/>
          <w:color w:val="FFFFFF"/>
          <w:spacing w:val="3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688" w:top="820" w:bottom="880" w:left="740" w:right="0"/>
          <w:pgSz w:w="11900" w:h="16860"/>
        </w:sectPr>
      </w:pPr>
      <w:rPr/>
    </w:p>
    <w:p>
      <w:pPr>
        <w:spacing w:before="5" w:after="0" w:line="240" w:lineRule="auto"/>
        <w:ind w:left="1920" w:right="-54" w:firstLine="-1700"/>
        <w:jc w:val="left"/>
        <w:tabs>
          <w:tab w:pos="19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2.099998pt;margin-top:-11.654144pt;width:511.36pt;height:12.544pt;mso-position-horizontal-relative:page;mso-position-vertical-relative:paragraph;z-index:-355" coordorigin="842,-233" coordsize="10227,251">
            <v:group style="position:absolute;left:852;top:-223;width:108;height:231" coordorigin="852,-223" coordsize="108,231">
              <v:shape style="position:absolute;left:852;top:-223;width:108;height:231" coordorigin="852,-223" coordsize="108,231" path="m852,8l960,8,960,-223,852,-223,852,8e" filled="t" fillcolor="#339DCD" stroked="f">
                <v:path arrowok="t"/>
                <v:fill/>
              </v:shape>
            </v:group>
            <v:group style="position:absolute;left:2444;top:-223;width:108;height:231" coordorigin="2444,-223" coordsize="108,231">
              <v:shape style="position:absolute;left:2444;top:-223;width:108;height:231" coordorigin="2444,-223" coordsize="108,231" path="m2444,8l2552,8,2552,-223,2444,-223,2444,8e" filled="t" fillcolor="#339DCD" stroked="f">
                <v:path arrowok="t"/>
                <v:fill/>
              </v:shape>
            </v:group>
            <v:group style="position:absolute;left:960;top:-223;width:1484;height:231" coordorigin="960,-223" coordsize="1484,231">
              <v:shape style="position:absolute;left:960;top:-223;width:1484;height:231" coordorigin="960,-223" coordsize="1484,231" path="m960,8l2444,8,2444,-223,960,-223,960,8e" filled="t" fillcolor="#339DCD" stroked="f">
                <v:path arrowok="t"/>
                <v:fill/>
              </v:shape>
            </v:group>
            <v:group style="position:absolute;left:2552;top:-223;width:108;height:231" coordorigin="2552,-223" coordsize="108,231">
              <v:shape style="position:absolute;left:2552;top:-223;width:108;height:231" coordorigin="2552,-223" coordsize="108,231" path="m2552,8l2660,8,2660,-223,2552,-223,2552,8e" filled="t" fillcolor="#339DCD" stroked="f">
                <v:path arrowok="t"/>
                <v:fill/>
              </v:shape>
            </v:group>
            <v:group style="position:absolute;left:4712;top:-223;width:108;height:231" coordorigin="4712,-223" coordsize="108,231">
              <v:shape style="position:absolute;left:4712;top:-223;width:108;height:231" coordorigin="4712,-223" coordsize="108,231" path="m4712,8l4820,8,4820,-223,4712,-223,4712,8e" filled="t" fillcolor="#339DCD" stroked="f">
                <v:path arrowok="t"/>
                <v:fill/>
              </v:shape>
            </v:group>
            <v:group style="position:absolute;left:2660;top:-223;width:2052;height:231" coordorigin="2660,-223" coordsize="2052,231">
              <v:shape style="position:absolute;left:2660;top:-223;width:2052;height:231" coordorigin="2660,-223" coordsize="2052,231" path="m2660,8l4712,8,4712,-223,2660,-223,2660,8e" filled="t" fillcolor="#339DCD" stroked="f">
                <v:path arrowok="t"/>
                <v:fill/>
              </v:shape>
            </v:group>
            <v:group style="position:absolute;left:4820;top:-223;width:108;height:231" coordorigin="4820,-223" coordsize="108,231">
              <v:shape style="position:absolute;left:4820;top:-223;width:108;height:231" coordorigin="4820,-223" coordsize="108,231" path="m4820,8l4928,8,4928,-223,4820,-223,4820,8e" filled="t" fillcolor="#339DCD" stroked="f">
                <v:path arrowok="t"/>
                <v:fill/>
              </v:shape>
            </v:group>
            <v:group style="position:absolute;left:5848;top:-223;width:108;height:231" coordorigin="5848,-223" coordsize="108,231">
              <v:shape style="position:absolute;left:5848;top:-223;width:108;height:231" coordorigin="5848,-223" coordsize="108,231" path="m5848,8l5956,8,5956,-223,5848,-223,5848,8e" filled="t" fillcolor="#339DCD" stroked="f">
                <v:path arrowok="t"/>
                <v:fill/>
              </v:shape>
            </v:group>
            <v:group style="position:absolute;left:4928;top:-223;width:920;height:231" coordorigin="4928,-223" coordsize="920,231">
              <v:shape style="position:absolute;left:4928;top:-223;width:920;height:231" coordorigin="4928,-223" coordsize="920,231" path="m4928,8l5848,8,5848,-223,4928,-223,4928,8e" filled="t" fillcolor="#339DCD" stroked="f">
                <v:path arrowok="t"/>
                <v:fill/>
              </v:shape>
            </v:group>
            <v:group style="position:absolute;left:5956;top:-223;width:108;height:231" coordorigin="5956,-223" coordsize="108,231">
              <v:shape style="position:absolute;left:5956;top:-223;width:108;height:231" coordorigin="5956,-223" coordsize="108,231" path="m5956,8l6064,8,6064,-223,5956,-223,5956,8e" filled="t" fillcolor="#339DCD" stroked="f">
                <v:path arrowok="t"/>
                <v:fill/>
              </v:shape>
            </v:group>
            <v:group style="position:absolute;left:10951;top:-223;width:108;height:231" coordorigin="10951,-223" coordsize="108,231">
              <v:shape style="position:absolute;left:10951;top:-223;width:108;height:231" coordorigin="10951,-223" coordsize="108,231" path="m10951,8l11059,8,11059,-223,10951,-223,10951,8e" filled="t" fillcolor="#339DCD" stroked="f">
                <v:path arrowok="t"/>
                <v:fill/>
              </v:shape>
            </v:group>
            <v:group style="position:absolute;left:6064;top:-223;width:4887;height:231" coordorigin="6064,-223" coordsize="4887,231">
              <v:shape style="position:absolute;left:6064;top:-223;width:4887;height:231" coordorigin="6064,-223" coordsize="4887,231" path="m6064,8l10951,8,10951,-223,6064,-223,6064,8e" filled="t" fillcolor="#339DCD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7.1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ernet.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6" w:right="934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(URL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tav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turu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er)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d).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01" w:right="331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8" w:lineRule="exact"/>
        <w:ind w:left="1136" w:right="1163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60"/>
          <w:pgMar w:top="820" w:bottom="880" w:left="740" w:right="0"/>
          <w:cols w:num="2" w:equalWidth="0">
            <w:col w:w="3363" w:space="825"/>
            <w:col w:w="6972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22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7.2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3404" w:right="1480" w:firstLine="-3404"/>
        <w:jc w:val="left"/>
        <w:tabs>
          <w:tab w:pos="2260" w:val="left"/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u: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3404" w:right="1294" w:firstLine="-113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pretn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404" w:right="1217" w:firstLine="-1136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404" w:right="1550" w:firstLine="-1136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tni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orisn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369" w:right="395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3404" w:right="1238" w:firstLine="-1136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erno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3404" w:right="1419" w:firstLine="-1136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ora: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2260" w:val="left"/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web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web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uč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3404" w:right="1448" w:firstLine="-3404"/>
        <w:jc w:val="left"/>
        <w:tabs>
          <w:tab w:pos="2260" w:val="left"/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weba.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brisati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"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"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brisati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2260" w:val="left"/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oz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369" w:right="502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oristeći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369" w:right="399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tor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-35" w:right="1145"/>
        <w:jc w:val="center"/>
        <w:tabs>
          <w:tab w:pos="2220" w:val="left"/>
          <w:tab w:pos="3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web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stra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6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Dod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web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tra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u)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60"/>
          <w:pgMar w:top="820" w:bottom="880" w:left="740" w:right="0"/>
          <w:cols w:num="2" w:equalWidth="0">
            <w:col w:w="1486" w:space="434"/>
            <w:col w:w="9240"/>
          </w:cols>
        </w:sectPr>
      </w:pPr>
      <w:rPr/>
    </w:p>
    <w:p>
      <w:pPr>
        <w:spacing w:before="2" w:after="0" w:line="240" w:lineRule="auto"/>
        <w:ind w:left="220" w:right="-20"/>
        <w:jc w:val="left"/>
        <w:tabs>
          <w:tab w:pos="1900" w:val="left"/>
          <w:tab w:pos="4180" w:val="left"/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7.3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oristeć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60"/>
          <w:pgMar w:top="820" w:bottom="880" w:left="740" w:right="0"/>
        </w:sectPr>
      </w:pPr>
      <w:rPr/>
    </w:p>
    <w:p>
      <w:pPr>
        <w:spacing w:before="75" w:after="0" w:line="240" w:lineRule="auto"/>
        <w:ind w:left="220" w:right="-20"/>
        <w:jc w:val="left"/>
        <w:tabs>
          <w:tab w:pos="1900" w:val="left"/>
          <w:tab w:pos="4180" w:val="left"/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ZN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ZN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4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CIL</w:t>
      </w:r>
      <w:r>
        <w:rPr>
          <w:rFonts w:ascii="Arial" w:hAnsi="Arial" w:cs="Arial" w:eastAsia="Arial"/>
          <w:sz w:val="20"/>
          <w:szCs w:val="20"/>
          <w:color w:val="FFFFFF"/>
          <w:spacing w:val="3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20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2.099998pt;margin-top:-11.88011pt;width:511.36pt;height:12.52pt;mso-position-horizontal-relative:page;mso-position-vertical-relative:paragraph;z-index:-354" coordorigin="842,-238" coordsize="10227,250">
            <v:group style="position:absolute;left:852;top:-228;width:108;height:230" coordorigin="852,-228" coordsize="108,230">
              <v:shape style="position:absolute;left:852;top:-228;width:108;height:230" coordorigin="852,-228" coordsize="108,230" path="m852,3l960,3,960,-228,852,-228,852,3e" filled="t" fillcolor="#339DCD" stroked="f">
                <v:path arrowok="t"/>
                <v:fill/>
              </v:shape>
            </v:group>
            <v:group style="position:absolute;left:2444;top:-228;width:108;height:230" coordorigin="2444,-228" coordsize="108,230">
              <v:shape style="position:absolute;left:2444;top:-228;width:108;height:230" coordorigin="2444,-228" coordsize="108,230" path="m2444,3l2552,3,2552,-228,2444,-228,2444,3e" filled="t" fillcolor="#339DCD" stroked="f">
                <v:path arrowok="t"/>
                <v:fill/>
              </v:shape>
            </v:group>
            <v:group style="position:absolute;left:960;top:-228;width:1484;height:230" coordorigin="960,-228" coordsize="1484,230">
              <v:shape style="position:absolute;left:960;top:-228;width:1484;height:230" coordorigin="960,-228" coordsize="1484,230" path="m960,3l2444,3,2444,-228,960,-228,960,3e" filled="t" fillcolor="#339DCD" stroked="f">
                <v:path arrowok="t"/>
                <v:fill/>
              </v:shape>
            </v:group>
            <v:group style="position:absolute;left:2552;top:-228;width:108;height:230" coordorigin="2552,-228" coordsize="108,230">
              <v:shape style="position:absolute;left:2552;top:-228;width:108;height:230" coordorigin="2552,-228" coordsize="108,230" path="m2552,3l2660,3,2660,-228,2552,-228,2552,3e" filled="t" fillcolor="#339DCD" stroked="f">
                <v:path arrowok="t"/>
                <v:fill/>
              </v:shape>
            </v:group>
            <v:group style="position:absolute;left:4712;top:-228;width:108;height:230" coordorigin="4712,-228" coordsize="108,230">
              <v:shape style="position:absolute;left:4712;top:-228;width:108;height:230" coordorigin="4712,-228" coordsize="108,230" path="m4712,3l4820,3,4820,-228,4712,-228,4712,3e" filled="t" fillcolor="#339DCD" stroked="f">
                <v:path arrowok="t"/>
                <v:fill/>
              </v:shape>
            </v:group>
            <v:group style="position:absolute;left:2660;top:-228;width:2052;height:230" coordorigin="2660,-228" coordsize="2052,230">
              <v:shape style="position:absolute;left:2660;top:-228;width:2052;height:230" coordorigin="2660,-228" coordsize="2052,230" path="m2660,3l4712,3,4712,-228,2660,-228,2660,3e" filled="t" fillcolor="#339DCD" stroked="f">
                <v:path arrowok="t"/>
                <v:fill/>
              </v:shape>
            </v:group>
            <v:group style="position:absolute;left:4820;top:-228;width:108;height:230" coordorigin="4820,-228" coordsize="108,230">
              <v:shape style="position:absolute;left:4820;top:-228;width:108;height:230" coordorigin="4820,-228" coordsize="108,230" path="m4820,3l4928,3,4928,-228,4820,-228,4820,3e" filled="t" fillcolor="#339DCD" stroked="f">
                <v:path arrowok="t"/>
                <v:fill/>
              </v:shape>
            </v:group>
            <v:group style="position:absolute;left:5848;top:-228;width:108;height:230" coordorigin="5848,-228" coordsize="108,230">
              <v:shape style="position:absolute;left:5848;top:-228;width:108;height:230" coordorigin="5848,-228" coordsize="108,230" path="m5848,3l5956,3,5956,-228,5848,-228,5848,3e" filled="t" fillcolor="#339DCD" stroked="f">
                <v:path arrowok="t"/>
                <v:fill/>
              </v:shape>
            </v:group>
            <v:group style="position:absolute;left:4928;top:-228;width:920;height:230" coordorigin="4928,-228" coordsize="920,230">
              <v:shape style="position:absolute;left:4928;top:-228;width:920;height:230" coordorigin="4928,-228" coordsize="920,230" path="m4928,3l5848,3,5848,-228,4928,-228,4928,3e" filled="t" fillcolor="#339DCD" stroked="f">
                <v:path arrowok="t"/>
                <v:fill/>
              </v:shape>
            </v:group>
            <v:group style="position:absolute;left:5956;top:-228;width:108;height:230" coordorigin="5956,-228" coordsize="108,230">
              <v:shape style="position:absolute;left:5956;top:-228;width:108;height:230" coordorigin="5956,-228" coordsize="108,230" path="m5956,3l6064,3,6064,-228,5956,-228,5956,3e" filled="t" fillcolor="#339DCD" stroked="f">
                <v:path arrowok="t"/>
                <v:fill/>
              </v:shape>
            </v:group>
            <v:group style="position:absolute;left:10951;top:-228;width:108;height:230" coordorigin="10951,-228" coordsize="108,230">
              <v:shape style="position:absolute;left:10951;top:-228;width:108;height:230" coordorigin="10951,-228" coordsize="108,230" path="m10951,3l11059,3,11059,-228,10951,-228,10951,3e" filled="t" fillcolor="#339DCD" stroked="f">
                <v:path arrowok="t"/>
                <v:fill/>
              </v:shape>
            </v:group>
            <v:group style="position:absolute;left:6064;top:-228;width:4887;height:230" coordorigin="6064,-228" coordsize="4887,230">
              <v:shape style="position:absolute;left:6064;top:-228;width:4887;height:230" coordorigin="6064,-228" coordsize="4887,230" path="m6064,3l10951,3,10951,-228,6064,-228,6064,3e" filled="t" fillcolor="#339DCD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weba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289" w:right="368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web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920" w:right="-20"/>
        <w:jc w:val="left"/>
        <w:tabs>
          <w:tab w:pos="4180" w:val="left"/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oristeći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324" w:right="927" w:firstLine="-1136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e: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etr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ž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eb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688" w:top="840" w:bottom="880" w:left="740" w:right="0"/>
          <w:pgSz w:w="11900" w:h="16860"/>
        </w:sectPr>
      </w:pPr>
      <w:rPr/>
    </w:p>
    <w:p>
      <w:pPr>
        <w:spacing w:before="5" w:after="0" w:line="240" w:lineRule="auto"/>
        <w:ind w:left="220" w:right="-74"/>
        <w:jc w:val="left"/>
        <w:tabs>
          <w:tab w:pos="19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7.4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9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9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9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dređ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e)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6" w:right="1583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web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e: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web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1136" w:right="1284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oj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60"/>
          <w:pgMar w:top="820" w:bottom="880" w:left="740" w:right="0"/>
          <w:cols w:num="2" w:equalWidth="0">
            <w:col w:w="3940" w:space="248"/>
            <w:col w:w="697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11.50877pt;height:18.6825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5" w:lineRule="exact"/>
        <w:ind w:left="220" w:right="-20"/>
        <w:jc w:val="left"/>
        <w:tabs>
          <w:tab w:pos="1900" w:val="left"/>
          <w:tab w:pos="4180" w:val="left"/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ZN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3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ZN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4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–</w:t>
      </w:r>
      <w:r>
        <w:rPr>
          <w:rFonts w:ascii="Arial" w:hAnsi="Arial" w:cs="Arial" w:eastAsia="Arial"/>
          <w:sz w:val="20"/>
          <w:szCs w:val="20"/>
          <w:color w:val="FFFFFF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ILJ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60"/>
          <w:pgMar w:top="820" w:bottom="880" w:left="740" w:right="0"/>
        </w:sectPr>
      </w:pPr>
      <w:rPr/>
    </w:p>
    <w:p>
      <w:pPr>
        <w:spacing w:before="5" w:after="0" w:line="240" w:lineRule="auto"/>
        <w:ind w:left="22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2.099998pt;margin-top:-11.630109pt;width:511.36pt;height:12.52pt;mso-position-horizontal-relative:page;mso-position-vertical-relative:paragraph;z-index:-353" coordorigin="842,-233" coordsize="10227,250">
            <v:group style="position:absolute;left:852;top:-223;width:108;height:230" coordorigin="852,-223" coordsize="108,230">
              <v:shape style="position:absolute;left:852;top:-223;width:108;height:230" coordorigin="852,-223" coordsize="108,230" path="m852,8l960,8,960,-223,852,-223,852,8e" filled="t" fillcolor="#339DCD" stroked="f">
                <v:path arrowok="t"/>
                <v:fill/>
              </v:shape>
            </v:group>
            <v:group style="position:absolute;left:2444;top:-223;width:108;height:230" coordorigin="2444,-223" coordsize="108,230">
              <v:shape style="position:absolute;left:2444;top:-223;width:108;height:230" coordorigin="2444,-223" coordsize="108,230" path="m2444,8l2552,8,2552,-223,2444,-223,2444,8e" filled="t" fillcolor="#339DCD" stroked="f">
                <v:path arrowok="t"/>
                <v:fill/>
              </v:shape>
            </v:group>
            <v:group style="position:absolute;left:960;top:-223;width:1484;height:230" coordorigin="960,-223" coordsize="1484,230">
              <v:shape style="position:absolute;left:960;top:-223;width:1484;height:230" coordorigin="960,-223" coordsize="1484,230" path="m960,8l2444,8,2444,-223,960,-223,960,8e" filled="t" fillcolor="#339DCD" stroked="f">
                <v:path arrowok="t"/>
                <v:fill/>
              </v:shape>
            </v:group>
            <v:group style="position:absolute;left:2552;top:-223;width:108;height:230" coordorigin="2552,-223" coordsize="108,230">
              <v:shape style="position:absolute;left:2552;top:-223;width:108;height:230" coordorigin="2552,-223" coordsize="108,230" path="m2552,8l2660,8,2660,-223,2552,-223,2552,8e" filled="t" fillcolor="#339DCD" stroked="f">
                <v:path arrowok="t"/>
                <v:fill/>
              </v:shape>
            </v:group>
            <v:group style="position:absolute;left:4712;top:-223;width:108;height:230" coordorigin="4712,-223" coordsize="108,230">
              <v:shape style="position:absolute;left:4712;top:-223;width:108;height:230" coordorigin="4712,-223" coordsize="108,230" path="m4712,8l4820,8,4820,-223,4712,-223,4712,8e" filled="t" fillcolor="#339DCD" stroked="f">
                <v:path arrowok="t"/>
                <v:fill/>
              </v:shape>
            </v:group>
            <v:group style="position:absolute;left:2660;top:-223;width:2052;height:230" coordorigin="2660,-223" coordsize="2052,230">
              <v:shape style="position:absolute;left:2660;top:-223;width:2052;height:230" coordorigin="2660,-223" coordsize="2052,230" path="m2660,8l4712,8,4712,-223,2660,-223,2660,8e" filled="t" fillcolor="#339DCD" stroked="f">
                <v:path arrowok="t"/>
                <v:fill/>
              </v:shape>
            </v:group>
            <v:group style="position:absolute;left:4820;top:-223;width:108;height:230" coordorigin="4820,-223" coordsize="108,230">
              <v:shape style="position:absolute;left:4820;top:-223;width:108;height:230" coordorigin="4820,-223" coordsize="108,230" path="m4820,8l4928,8,4928,-223,4820,-223,4820,8e" filled="t" fillcolor="#339DCD" stroked="f">
                <v:path arrowok="t"/>
                <v:fill/>
              </v:shape>
            </v:group>
            <v:group style="position:absolute;left:5848;top:-223;width:108;height:230" coordorigin="5848,-223" coordsize="108,230">
              <v:shape style="position:absolute;left:5848;top:-223;width:108;height:230" coordorigin="5848,-223" coordsize="108,230" path="m5848,8l5956,8,5956,-223,5848,-223,5848,8e" filled="t" fillcolor="#339DCD" stroked="f">
                <v:path arrowok="t"/>
                <v:fill/>
              </v:shape>
            </v:group>
            <v:group style="position:absolute;left:4928;top:-223;width:920;height:230" coordorigin="4928,-223" coordsize="920,230">
              <v:shape style="position:absolute;left:4928;top:-223;width:920;height:230" coordorigin="4928,-223" coordsize="920,230" path="m4928,8l5848,8,5848,-223,4928,-223,4928,8e" filled="t" fillcolor="#339DCD" stroked="f">
                <v:path arrowok="t"/>
                <v:fill/>
              </v:shape>
            </v:group>
            <v:group style="position:absolute;left:5956;top:-223;width:108;height:230" coordorigin="5956,-223" coordsize="108,230">
              <v:shape style="position:absolute;left:5956;top:-223;width:108;height:230" coordorigin="5956,-223" coordsize="108,230" path="m5956,8l6064,8,6064,-223,5956,-223,5956,8e" filled="t" fillcolor="#339DCD" stroked="f">
                <v:path arrowok="t"/>
                <v:fill/>
              </v:shape>
            </v:group>
            <v:group style="position:absolute;left:10951;top:-223;width:108;height:230" coordorigin="10951,-223" coordsize="108,230">
              <v:shape style="position:absolute;left:10951;top:-223;width:108;height:230" coordorigin="10951,-223" coordsize="108,230" path="m10951,8l11059,8,11059,-223,10951,-223,10951,8e" filled="t" fillcolor="#339DCD" stroked="f">
                <v:path arrowok="t"/>
                <v:fill/>
              </v:shape>
            </v:group>
            <v:group style="position:absolute;left:6064;top:-223;width:4887;height:230" coordorigin="6064,-223" coordsize="4887,230">
              <v:shape style="position:absolute;left:6064;top:-223;width:4887;height:230" coordorigin="6064,-223" coordsize="4887,230" path="m6064,8l10951,8,10951,-223,6064,-223,6064,8e" filled="t" fillcolor="#339DCD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7.5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tav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turu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"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a"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1136" w:right="1281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136" w:right="949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trenu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(IM):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1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6" w:right="1014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60"/>
          <w:pgMar w:top="820" w:bottom="880" w:left="740" w:right="0"/>
          <w:cols w:num="3" w:equalWidth="0">
            <w:col w:w="1600" w:space="320"/>
            <w:col w:w="1544" w:space="725"/>
            <w:col w:w="6971"/>
          </w:cols>
        </w:sectPr>
      </w:pPr>
      <w:rPr/>
    </w:p>
    <w:p>
      <w:pPr>
        <w:spacing w:before="5" w:after="0" w:line="228" w:lineRule="exact"/>
        <w:ind w:left="5324" w:right="1314" w:firstLine="-3404"/>
        <w:jc w:val="left"/>
        <w:tabs>
          <w:tab w:pos="4180" w:val="left"/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5289" w:right="402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aj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324" w:right="1172" w:firstLine="-1136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4153" w:right="3024"/>
        <w:jc w:val="center"/>
        <w:tabs>
          <w:tab w:pos="5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ta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ni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99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00" w:h="16860"/>
          <w:pgMar w:top="820" w:bottom="880" w:left="740" w:right="0"/>
        </w:sectPr>
      </w:pPr>
      <w:rPr/>
    </w:p>
    <w:p>
      <w:pPr>
        <w:spacing w:before="5" w:after="0" w:line="240" w:lineRule="auto"/>
        <w:ind w:left="19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7.5.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92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1136" w:right="1039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1136" w:right="1167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6" w:right="1030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CC)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1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CC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60"/>
          <w:pgMar w:top="820" w:bottom="880" w:left="740" w:right="0"/>
          <w:cols w:num="2" w:equalWidth="0">
            <w:col w:w="3487" w:space="702"/>
            <w:col w:w="6971"/>
          </w:cols>
        </w:sectPr>
      </w:pPr>
      <w:rPr/>
    </w:p>
    <w:p>
      <w:pPr>
        <w:spacing w:before="5" w:after="0" w:line="240" w:lineRule="auto"/>
        <w:ind w:left="220" w:right="-20"/>
        <w:jc w:val="left"/>
        <w:tabs>
          <w:tab w:pos="1900" w:val="left"/>
          <w:tab w:pos="4180" w:val="left"/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7.6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60"/>
          <w:pgMar w:top="820" w:bottom="880" w:left="740" w:right="0"/>
        </w:sectPr>
      </w:pPr>
      <w:rPr/>
    </w:p>
    <w:p>
      <w:pPr>
        <w:spacing w:before="75" w:after="0" w:line="225" w:lineRule="exact"/>
        <w:ind w:left="220" w:right="-20"/>
        <w:jc w:val="left"/>
        <w:tabs>
          <w:tab w:pos="1900" w:val="left"/>
          <w:tab w:pos="4180" w:val="left"/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ZN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3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ZN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4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–</w:t>
      </w:r>
      <w:r>
        <w:rPr>
          <w:rFonts w:ascii="Arial" w:hAnsi="Arial" w:cs="Arial" w:eastAsia="Arial"/>
          <w:sz w:val="20"/>
          <w:szCs w:val="20"/>
          <w:color w:val="FFFFFF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ILJ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688" w:top="840" w:bottom="880" w:left="740" w:right="0"/>
          <w:pgSz w:w="11900" w:h="16860"/>
        </w:sectPr>
      </w:pPr>
      <w:rPr/>
    </w:p>
    <w:p>
      <w:pPr>
        <w:spacing w:before="5" w:after="0" w:line="240" w:lineRule="auto"/>
        <w:ind w:left="220" w:right="-7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2.099998pt;margin-top:-11.63011pt;width:511.36pt;height:12.52pt;mso-position-horizontal-relative:page;mso-position-vertical-relative:paragraph;z-index:-352" coordorigin="842,-233" coordsize="10227,250">
            <v:group style="position:absolute;left:852;top:-223;width:108;height:230" coordorigin="852,-223" coordsize="108,230">
              <v:shape style="position:absolute;left:852;top:-223;width:108;height:230" coordorigin="852,-223" coordsize="108,230" path="m852,8l960,8,960,-223,852,-223,852,8e" filled="t" fillcolor="#339DCD" stroked="f">
                <v:path arrowok="t"/>
                <v:fill/>
              </v:shape>
            </v:group>
            <v:group style="position:absolute;left:2444;top:-223;width:108;height:230" coordorigin="2444,-223" coordsize="108,230">
              <v:shape style="position:absolute;left:2444;top:-223;width:108;height:230" coordorigin="2444,-223" coordsize="108,230" path="m2444,8l2552,8,2552,-223,2444,-223,2444,8e" filled="t" fillcolor="#339DCD" stroked="f">
                <v:path arrowok="t"/>
                <v:fill/>
              </v:shape>
            </v:group>
            <v:group style="position:absolute;left:960;top:-223;width:1484;height:230" coordorigin="960,-223" coordsize="1484,230">
              <v:shape style="position:absolute;left:960;top:-223;width:1484;height:230" coordorigin="960,-223" coordsize="1484,230" path="m960,8l2444,8,2444,-223,960,-223,960,8e" filled="t" fillcolor="#339DCD" stroked="f">
                <v:path arrowok="t"/>
                <v:fill/>
              </v:shape>
            </v:group>
            <v:group style="position:absolute;left:2552;top:-223;width:108;height:230" coordorigin="2552,-223" coordsize="108,230">
              <v:shape style="position:absolute;left:2552;top:-223;width:108;height:230" coordorigin="2552,-223" coordsize="108,230" path="m2552,8l2660,8,2660,-223,2552,-223,2552,8e" filled="t" fillcolor="#339DCD" stroked="f">
                <v:path arrowok="t"/>
                <v:fill/>
              </v:shape>
            </v:group>
            <v:group style="position:absolute;left:4712;top:-223;width:108;height:230" coordorigin="4712,-223" coordsize="108,230">
              <v:shape style="position:absolute;left:4712;top:-223;width:108;height:230" coordorigin="4712,-223" coordsize="108,230" path="m4712,8l4820,8,4820,-223,4712,-223,4712,8e" filled="t" fillcolor="#339DCD" stroked="f">
                <v:path arrowok="t"/>
                <v:fill/>
              </v:shape>
            </v:group>
            <v:group style="position:absolute;left:2660;top:-223;width:2052;height:230" coordorigin="2660,-223" coordsize="2052,230">
              <v:shape style="position:absolute;left:2660;top:-223;width:2052;height:230" coordorigin="2660,-223" coordsize="2052,230" path="m2660,8l4712,8,4712,-223,2660,-223,2660,8e" filled="t" fillcolor="#339DCD" stroked="f">
                <v:path arrowok="t"/>
                <v:fill/>
              </v:shape>
            </v:group>
            <v:group style="position:absolute;left:4820;top:-223;width:108;height:230" coordorigin="4820,-223" coordsize="108,230">
              <v:shape style="position:absolute;left:4820;top:-223;width:108;height:230" coordorigin="4820,-223" coordsize="108,230" path="m4820,8l4928,8,4928,-223,4820,-223,4820,8e" filled="t" fillcolor="#339DCD" stroked="f">
                <v:path arrowok="t"/>
                <v:fill/>
              </v:shape>
            </v:group>
            <v:group style="position:absolute;left:5848;top:-223;width:108;height:230" coordorigin="5848,-223" coordsize="108,230">
              <v:shape style="position:absolute;left:5848;top:-223;width:108;height:230" coordorigin="5848,-223" coordsize="108,230" path="m5848,8l5956,8,5956,-223,5848,-223,5848,8e" filled="t" fillcolor="#339DCD" stroked="f">
                <v:path arrowok="t"/>
                <v:fill/>
              </v:shape>
            </v:group>
            <v:group style="position:absolute;left:4928;top:-223;width:920;height:230" coordorigin="4928,-223" coordsize="920,230">
              <v:shape style="position:absolute;left:4928;top:-223;width:920;height:230" coordorigin="4928,-223" coordsize="920,230" path="m4928,8l5848,8,5848,-223,4928,-223,4928,8e" filled="t" fillcolor="#339DCD" stroked="f">
                <v:path arrowok="t"/>
                <v:fill/>
              </v:shape>
            </v:group>
            <v:group style="position:absolute;left:5956;top:-223;width:108;height:230" coordorigin="5956,-223" coordsize="108,230">
              <v:shape style="position:absolute;left:5956;top:-223;width:108;height:230" coordorigin="5956,-223" coordsize="108,230" path="m5956,8l6064,8,6064,-223,5956,-223,5956,8e" filled="t" fillcolor="#339DCD" stroked="f">
                <v:path arrowok="t"/>
                <v:fill/>
              </v:shape>
            </v:group>
            <v:group style="position:absolute;left:10951;top:-223;width:108;height:230" coordorigin="10951,-223" coordsize="108,230">
              <v:shape style="position:absolute;left:10951;top:-223;width:108;height:230" coordorigin="10951,-223" coordsize="108,230" path="m10951,8l11059,8,11059,-223,10951,-223,10951,8e" filled="t" fillcolor="#339DCD" stroked="f">
                <v:path arrowok="t"/>
                <v:fill/>
              </v:shape>
            </v:group>
            <v:group style="position:absolute;left:6064;top:-223;width:4887;height:230" coordorigin="6064,-223" coordsize="4887,230">
              <v:shape style="position:absolute;left:6064;top:-223;width:4887;height:230" coordorigin="6064,-223" coordsize="4887,230" path="m6064,8l10951,8,10951,-223,6064,-223,6064,8e" filled="t" fillcolor="#339DCD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3369" w:right="3681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369" w:right="469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CC)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369" w:right="409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š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404" w:right="1472" w:firstLine="-1136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right="-20"/>
        <w:jc w:val="left"/>
        <w:tabs>
          <w:tab w:pos="2260" w:val="left"/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Odgo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otvori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3369" w:right="482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99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404" w:right="1481" w:firstLine="-1136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oristeći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60"/>
          <w:pgMar w:top="820" w:bottom="880" w:left="740" w:right="0"/>
          <w:cols w:num="2" w:equalWidth="0">
            <w:col w:w="1245" w:space="675"/>
            <w:col w:w="9240"/>
          </w:cols>
        </w:sectPr>
      </w:pPr>
      <w:rPr/>
    </w:p>
    <w:p>
      <w:pPr>
        <w:spacing w:before="0" w:after="0" w:line="228" w:lineRule="exact"/>
        <w:ind w:left="1920" w:right="-7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9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produ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"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"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1136" w:right="917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Upo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građ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nu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60"/>
          <w:pgMar w:top="820" w:bottom="880" w:left="740" w:right="0"/>
          <w:cols w:num="2" w:equalWidth="0">
            <w:col w:w="3407" w:space="781"/>
            <w:col w:w="6972"/>
          </w:cols>
        </w:sectPr>
      </w:pPr>
      <w:rPr/>
    </w:p>
    <w:p>
      <w:pPr>
        <w:spacing w:before="3" w:after="0" w:line="240" w:lineRule="auto"/>
        <w:ind w:left="22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7.7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-17" w:right="1578"/>
        <w:jc w:val="center"/>
        <w:tabs>
          <w:tab w:pos="2240" w:val="left"/>
          <w:tab w:pos="3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a: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etu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99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7.7.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bris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brisa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bris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2260" w:val="left"/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brisati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1900" w:h="16860"/>
      <w:pgMar w:top="820" w:bottom="880" w:left="740" w:right="0"/>
      <w:cols w:num="2" w:equalWidth="0">
        <w:col w:w="1552" w:space="367"/>
        <w:col w:w="92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513.599976pt;margin-top:807.199768pt;width:81.360022pt;height:33.950pt;mso-position-horizontal-relative:page;mso-position-vertical-relative:page;z-index:-355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99998pt;margin-top:796.650391pt;width:151.246527pt;height:10.040pt;mso-position-horizontal-relative:page;mso-position-vertical-relative:page;z-index:-354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5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9.130005pt;margin-top:796.650391pt;width:130.841006pt;height:10.040pt;mso-position-horizontal-relative:page;mso-position-vertical-relative:page;z-index:-353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5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…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…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.0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059998pt;margin-top:796.650391pt;width:44.44pt;height:10.040pt;mso-position-horizontal-relative:page;mso-position-vertical-relative:page;z-index:-352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zabukovnikt</dc:creator>
  <dc:title>Microsoft Word - Syllabus 5 0 _4_.doc</dc:title>
  <dcterms:created xsi:type="dcterms:W3CDTF">2014-09-09T10:01:08Z</dcterms:created>
  <dcterms:modified xsi:type="dcterms:W3CDTF">2014-09-09T10:01:08Z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2012-04-27T00:00:00Z</vt:filetime>
  </property>
  <property fmtid="{D5CDD505-2E9C-101B-9397-08002B2CF9AE}" pid="3" name="LastSaved">
    <vt:filetime>2014-09-09T00:00:00Z</vt:filetime>
  </property>
</Properties>
</file>